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94" w:rsidRDefault="00705D94" w:rsidP="004F4F25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de-CH"/>
        </w:rPr>
      </w:pPr>
      <w:bookmarkStart w:id="0" w:name="os_autosavelastposition47904"/>
      <w:bookmarkEnd w:id="0"/>
    </w:p>
    <w:p w:rsidR="004F4F25" w:rsidRPr="004E3DF9" w:rsidRDefault="004F4F25" w:rsidP="000C750B">
      <w:pPr>
        <w:spacing w:after="0" w:line="276" w:lineRule="auto"/>
        <w:rPr>
          <w:rFonts w:ascii="Arial" w:eastAsia="Times New Roman" w:hAnsi="Arial" w:cs="Arial"/>
          <w:b/>
          <w:sz w:val="30"/>
          <w:szCs w:val="30"/>
          <w:lang w:eastAsia="de-CH"/>
        </w:rPr>
      </w:pPr>
      <w:r w:rsidRPr="004E3DF9">
        <w:rPr>
          <w:rFonts w:ascii="Arial" w:eastAsia="Times New Roman" w:hAnsi="Arial" w:cs="Arial"/>
          <w:b/>
          <w:sz w:val="30"/>
          <w:szCs w:val="30"/>
          <w:lang w:eastAsia="de-CH"/>
        </w:rPr>
        <w:t xml:space="preserve">Gesuch um eine Bewilligung für einen Anlass auf öffentlichem Grund </w:t>
      </w: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095417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095417">
        <w:rPr>
          <w:rFonts w:ascii="Arial" w:eastAsia="Times New Roman" w:hAnsi="Arial" w:cs="Arial"/>
          <w:sz w:val="25"/>
          <w:szCs w:val="25"/>
          <w:lang w:eastAsia="de-CH"/>
        </w:rPr>
        <w:t xml:space="preserve">Das Gesuch muss mindestens </w:t>
      </w:r>
      <w:r w:rsidR="00D919A4" w:rsidRPr="00095417">
        <w:rPr>
          <w:rFonts w:ascii="Arial" w:eastAsia="Times New Roman" w:hAnsi="Arial" w:cs="Arial"/>
          <w:sz w:val="25"/>
          <w:szCs w:val="25"/>
          <w:lang w:eastAsia="de-CH"/>
        </w:rPr>
        <w:t>acht</w:t>
      </w:r>
      <w:r w:rsidRPr="00095417">
        <w:rPr>
          <w:rFonts w:ascii="Arial" w:eastAsia="Times New Roman" w:hAnsi="Arial" w:cs="Arial"/>
          <w:sz w:val="25"/>
          <w:szCs w:val="25"/>
          <w:lang w:eastAsia="de-CH"/>
        </w:rPr>
        <w:t xml:space="preserve"> Wochen vor dem Anlass, gut leserlich und vol</w:t>
      </w:r>
      <w:r w:rsidRPr="00095417">
        <w:rPr>
          <w:rFonts w:ascii="Arial" w:eastAsia="Times New Roman" w:hAnsi="Arial" w:cs="Arial"/>
          <w:sz w:val="25"/>
          <w:szCs w:val="25"/>
          <w:lang w:eastAsia="de-CH"/>
        </w:rPr>
        <w:t>l</w:t>
      </w:r>
      <w:r w:rsidRPr="00095417">
        <w:rPr>
          <w:rFonts w:ascii="Arial" w:eastAsia="Times New Roman" w:hAnsi="Arial" w:cs="Arial"/>
          <w:sz w:val="25"/>
          <w:szCs w:val="25"/>
          <w:lang w:eastAsia="de-CH"/>
        </w:rPr>
        <w:t xml:space="preserve">ständig ausgefüllt und unterschreiben eingereicht werden an: Gemeindeverwaltung Egnach, </w:t>
      </w:r>
      <w:r w:rsidR="00E83BF5" w:rsidRPr="00095417">
        <w:rPr>
          <w:rFonts w:ascii="Arial" w:eastAsia="Times New Roman" w:hAnsi="Arial" w:cs="Arial"/>
          <w:sz w:val="25"/>
          <w:szCs w:val="25"/>
          <w:lang w:eastAsia="de-CH"/>
        </w:rPr>
        <w:t xml:space="preserve">Gemeindekanzlei, </w:t>
      </w:r>
      <w:r w:rsidRPr="00095417">
        <w:rPr>
          <w:rFonts w:ascii="Arial" w:eastAsia="Times New Roman" w:hAnsi="Arial" w:cs="Arial"/>
          <w:sz w:val="25"/>
          <w:szCs w:val="25"/>
          <w:lang w:eastAsia="de-CH"/>
        </w:rPr>
        <w:t xml:space="preserve">Bahnhofstrasse 81, 9315 </w:t>
      </w:r>
      <w:proofErr w:type="spellStart"/>
      <w:r w:rsidRPr="00095417">
        <w:rPr>
          <w:rFonts w:ascii="Arial" w:eastAsia="Times New Roman" w:hAnsi="Arial" w:cs="Arial"/>
          <w:sz w:val="25"/>
          <w:szCs w:val="25"/>
          <w:lang w:eastAsia="de-CH"/>
        </w:rPr>
        <w:t>Neukirch</w:t>
      </w:r>
      <w:proofErr w:type="spellEnd"/>
      <w:r w:rsidRPr="00095417">
        <w:rPr>
          <w:rFonts w:ascii="Arial" w:eastAsia="Times New Roman" w:hAnsi="Arial" w:cs="Arial"/>
          <w:sz w:val="25"/>
          <w:szCs w:val="25"/>
          <w:lang w:eastAsia="de-CH"/>
        </w:rPr>
        <w:t xml:space="preserve">. </w:t>
      </w:r>
      <w:r w:rsidRPr="00095417">
        <w:rPr>
          <w:rFonts w:ascii="Arial" w:eastAsia="Times New Roman" w:hAnsi="Arial" w:cs="Arial"/>
          <w:sz w:val="25"/>
          <w:szCs w:val="25"/>
          <w:lang w:eastAsia="de-CH"/>
        </w:rPr>
        <w:br/>
        <w:t xml:space="preserve">Gesuchsteller/innen müssen zum Zeitpunkt der Einreichung volljährig und mündig sein. </w:t>
      </w: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>1. Veranstalter/-in</w:t>
      </w:r>
      <w:r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  <w:r w:rsidRPr="005A5AB3">
        <w:rPr>
          <w:rFonts w:ascii="Arial" w:eastAsia="Times New Roman" w:hAnsi="Arial" w:cs="Arial"/>
          <w:sz w:val="20"/>
          <w:szCs w:val="20"/>
          <w:lang w:eastAsia="de-CH"/>
        </w:rPr>
        <w:t>(genaue Adresse angeben)</w:t>
      </w:r>
    </w:p>
    <w:p w:rsidR="004F4F25" w:rsidRPr="005A5AB3" w:rsidRDefault="0092072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Segoe UI Symbol" w:eastAsia="Times New Roman" w:hAnsi="Segoe UI Symbol" w:cs="Segoe UI Symbol"/>
            <w:sz w:val="30"/>
            <w:szCs w:val="30"/>
            <w:lang w:eastAsia="de-CH"/>
          </w:rPr>
          <w:id w:val="-147536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893">
            <w:rPr>
              <w:rFonts w:ascii="MS Gothic" w:eastAsia="MS Gothic" w:hAnsi="MS Gothic" w:cs="Segoe UI Symbol" w:hint="eastAsia"/>
              <w:sz w:val="30"/>
              <w:szCs w:val="30"/>
              <w:lang w:eastAsia="de-CH"/>
            </w:rPr>
            <w:t>☐</w:t>
          </w:r>
        </w:sdtContent>
      </w:sdt>
      <w:r w:rsidR="004F4F25">
        <w:rPr>
          <w:rFonts w:ascii="Segoe UI Symbol" w:eastAsia="Times New Roman" w:hAnsi="Segoe UI Symbol" w:cs="Segoe UI Symbol"/>
          <w:sz w:val="30"/>
          <w:szCs w:val="30"/>
          <w:lang w:eastAsia="de-CH"/>
        </w:rPr>
        <w:tab/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>identisch mit Bewilligungsinhaber/in</w:t>
      </w: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7462F3" w:rsidRDefault="004F4F25" w:rsidP="000C750B">
      <w:pPr>
        <w:tabs>
          <w:tab w:val="left" w:pos="1701"/>
        </w:tabs>
        <w:spacing w:after="0" w:line="276" w:lineRule="auto"/>
        <w:rPr>
          <w:rFonts w:ascii="Arial" w:eastAsia="Times New Roman" w:hAnsi="Arial" w:cs="Arial"/>
          <w:sz w:val="25"/>
          <w:szCs w:val="25"/>
          <w:u w:val="single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>Firma:</w:t>
      </w:r>
      <w:r w:rsidR="000C750B"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1820916658"/>
          <w:placeholder>
            <w:docPart w:val="AD3EBB120CF04D8C83B0F95D8B8CC6EA"/>
          </w:placeholder>
          <w:showingPlcHdr/>
        </w:sdtPr>
        <w:sdtEndPr/>
        <w:sdtContent>
          <w:r w:rsidR="009A3893" w:rsidRPr="0018244B">
            <w:rPr>
              <w:rStyle w:val="Platzhaltertext"/>
            </w:rPr>
            <w:t>Klicken Sie hier, um Text einzugeben.</w:t>
          </w:r>
        </w:sdtContent>
      </w:sdt>
    </w:p>
    <w:p w:rsidR="004F4F25" w:rsidRPr="005A5AB3" w:rsidRDefault="004F4F25" w:rsidP="000C750B">
      <w:pPr>
        <w:tabs>
          <w:tab w:val="left" w:pos="1701"/>
          <w:tab w:val="right" w:pos="9356"/>
        </w:tabs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>
        <w:rPr>
          <w:rFonts w:ascii="Arial" w:eastAsia="Times New Roman" w:hAnsi="Arial" w:cs="Arial"/>
          <w:sz w:val="25"/>
          <w:szCs w:val="25"/>
          <w:lang w:eastAsia="de-CH"/>
        </w:rPr>
        <w:t>Strasse:</w:t>
      </w:r>
      <w:r w:rsidR="000C750B"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1478264246"/>
          <w:placeholder>
            <w:docPart w:val="8A350C0324414CABA5894A5F6A19412C"/>
          </w:placeholder>
          <w:showingPlcHdr/>
        </w:sdtPr>
        <w:sdtEndPr/>
        <w:sdtContent>
          <w:r w:rsidR="007462F3" w:rsidRPr="0018244B">
            <w:rPr>
              <w:rStyle w:val="Platzhaltertext"/>
            </w:rPr>
            <w:t>Klicken Sie hier, um Text einzugeben.</w:t>
          </w:r>
        </w:sdtContent>
      </w:sdt>
    </w:p>
    <w:p w:rsidR="004F4F25" w:rsidRPr="005A5AB3" w:rsidRDefault="004F4F25" w:rsidP="000C750B">
      <w:pPr>
        <w:tabs>
          <w:tab w:val="left" w:pos="1701"/>
        </w:tabs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>
        <w:rPr>
          <w:rFonts w:ascii="Arial" w:eastAsia="Times New Roman" w:hAnsi="Arial" w:cs="Arial"/>
          <w:sz w:val="25"/>
          <w:szCs w:val="25"/>
          <w:lang w:eastAsia="de-CH"/>
        </w:rPr>
        <w:t>Adresszusatz:</w:t>
      </w:r>
      <w:r w:rsidR="000C750B"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-1183966082"/>
          <w:placeholder>
            <w:docPart w:val="D733DBCDB3A249C08BB5099A6098057D"/>
          </w:placeholder>
          <w:showingPlcHdr/>
        </w:sdtPr>
        <w:sdtEndPr/>
        <w:sdtContent>
          <w:r w:rsidR="007462F3" w:rsidRPr="0018244B">
            <w:rPr>
              <w:rStyle w:val="Platzhaltertext"/>
            </w:rPr>
            <w:t>Klicken Sie hier, um Text einzugeben.</w:t>
          </w:r>
        </w:sdtContent>
      </w:sdt>
    </w:p>
    <w:p w:rsidR="004F4F25" w:rsidRPr="005A5AB3" w:rsidRDefault="004F4F25" w:rsidP="000C750B">
      <w:pPr>
        <w:tabs>
          <w:tab w:val="left" w:pos="1701"/>
        </w:tabs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>PLZ/Ort:</w:t>
      </w:r>
      <w:r w:rsidR="000C750B"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503333801"/>
          <w:placeholder>
            <w:docPart w:val="0D741D0C104540AFA53BF6CE9770ACF3"/>
          </w:placeholder>
          <w:showingPlcHdr/>
        </w:sdtPr>
        <w:sdtEndPr/>
        <w:sdtContent>
          <w:r w:rsidR="007462F3" w:rsidRPr="0018244B">
            <w:rPr>
              <w:rStyle w:val="Platzhaltertext"/>
            </w:rPr>
            <w:t>Klicken Sie hier, um Text einzugeben.</w:t>
          </w:r>
        </w:sdtContent>
      </w:sdt>
    </w:p>
    <w:p w:rsidR="004F4F25" w:rsidRPr="005A5AB3" w:rsidRDefault="0092072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Segoe UI Symbol" w:eastAsia="Times New Roman" w:hAnsi="Segoe UI Symbol" w:cs="Segoe UI Symbol"/>
            <w:sz w:val="30"/>
            <w:szCs w:val="30"/>
            <w:lang w:eastAsia="de-CH"/>
          </w:rPr>
          <w:id w:val="16104663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3893">
            <w:rPr>
              <w:rFonts w:ascii="MS Gothic" w:eastAsia="MS Gothic" w:hAnsi="MS Gothic" w:cs="Segoe UI Symbol" w:hint="eastAsia"/>
              <w:sz w:val="30"/>
              <w:szCs w:val="30"/>
              <w:lang w:eastAsia="de-CH"/>
            </w:rPr>
            <w:t>☒</w:t>
          </w:r>
        </w:sdtContent>
      </w:sdt>
      <w:r w:rsidR="004F4F25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>Zustelladresse</w:t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-88956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F3">
            <w:rPr>
              <w:rFonts w:ascii="MS Gothic" w:eastAsia="MS Gothic" w:hAnsi="MS Gothic" w:cs="Arial" w:hint="eastAsia"/>
              <w:sz w:val="25"/>
              <w:szCs w:val="25"/>
              <w:lang w:eastAsia="de-CH"/>
            </w:rPr>
            <w:t>☐</w:t>
          </w:r>
        </w:sdtContent>
      </w:sdt>
      <w:r w:rsidR="004F4F25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Rechnungsadresse </w:t>
      </w: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>2. Bewilligungsinhaber/in / verantwortliche Person</w:t>
      </w:r>
    </w:p>
    <w:p w:rsidR="004F4F25" w:rsidRPr="005A5AB3" w:rsidRDefault="0092072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Segoe UI Symbol" w:eastAsia="Times New Roman" w:hAnsi="Segoe UI Symbol" w:cs="Segoe UI Symbol"/>
            <w:sz w:val="30"/>
            <w:szCs w:val="30"/>
            <w:lang w:eastAsia="de-CH"/>
          </w:rPr>
          <w:id w:val="-149247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F3">
            <w:rPr>
              <w:rFonts w:ascii="MS Gothic" w:eastAsia="MS Gothic" w:hAnsi="MS Gothic" w:cs="Segoe UI Symbol" w:hint="eastAsia"/>
              <w:sz w:val="30"/>
              <w:szCs w:val="30"/>
              <w:lang w:eastAsia="de-CH"/>
            </w:rPr>
            <w:t>☐</w:t>
          </w:r>
        </w:sdtContent>
      </w:sdt>
      <w:r w:rsidR="004F4F25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Frau </w:t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-55740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F3">
            <w:rPr>
              <w:rFonts w:ascii="MS Gothic" w:eastAsia="MS Gothic" w:hAnsi="MS Gothic" w:cs="Arial" w:hint="eastAsia"/>
              <w:sz w:val="25"/>
              <w:szCs w:val="25"/>
              <w:lang w:eastAsia="de-CH"/>
            </w:rPr>
            <w:t>☐</w:t>
          </w:r>
        </w:sdtContent>
      </w:sdt>
      <w:r w:rsidR="004F4F25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Herr </w:t>
      </w:r>
    </w:p>
    <w:p w:rsidR="007462F3" w:rsidRDefault="004F4F25" w:rsidP="000C750B">
      <w:pPr>
        <w:tabs>
          <w:tab w:val="left" w:pos="1701"/>
          <w:tab w:val="right" w:pos="9356"/>
        </w:tabs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>Name:</w:t>
      </w:r>
      <w:r w:rsidR="000C750B"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-1216577743"/>
          <w:placeholder>
            <w:docPart w:val="8B6A461698F3405CBC8B0B3872853DBF"/>
          </w:placeholder>
          <w:showingPlcHdr/>
        </w:sdtPr>
        <w:sdtEndPr/>
        <w:sdtContent>
          <w:r w:rsidR="007462F3" w:rsidRPr="0018244B">
            <w:rPr>
              <w:rStyle w:val="Platzhaltertext"/>
            </w:rPr>
            <w:t>Klicken Sie hier, um Text einzugeben.</w:t>
          </w:r>
        </w:sdtContent>
      </w:sdt>
    </w:p>
    <w:p w:rsidR="004F4F25" w:rsidRPr="005A5AB3" w:rsidRDefault="004F4F25" w:rsidP="000C750B">
      <w:pPr>
        <w:tabs>
          <w:tab w:val="left" w:pos="1701"/>
          <w:tab w:val="right" w:pos="9356"/>
        </w:tabs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>Vorname:</w:t>
      </w:r>
      <w:r w:rsidR="000C750B"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-1834744608"/>
          <w:placeholder>
            <w:docPart w:val="23A7349A7FD649B1B29C148449FFFB24"/>
          </w:placeholder>
          <w:showingPlcHdr/>
        </w:sdtPr>
        <w:sdtEndPr/>
        <w:sdtContent>
          <w:r w:rsidR="007462F3" w:rsidRPr="0018244B">
            <w:rPr>
              <w:rStyle w:val="Platzhaltertext"/>
            </w:rPr>
            <w:t>Klicken Sie hier, um Text einzugeben.</w:t>
          </w:r>
        </w:sdtContent>
      </w:sdt>
    </w:p>
    <w:p w:rsidR="004F4F25" w:rsidRPr="005A5AB3" w:rsidRDefault="004F4F25" w:rsidP="000C750B">
      <w:pPr>
        <w:tabs>
          <w:tab w:val="left" w:pos="1701"/>
          <w:tab w:val="right" w:pos="9356"/>
        </w:tabs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>Mobile:</w:t>
      </w:r>
      <w:r w:rsidR="000C750B"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-375390030"/>
          <w:placeholder>
            <w:docPart w:val="4239465CD8984AD4AA6964ED961DA055"/>
          </w:placeholder>
          <w:showingPlcHdr/>
        </w:sdtPr>
        <w:sdtEndPr/>
        <w:sdtContent>
          <w:r w:rsidR="007462F3" w:rsidRPr="0018244B">
            <w:rPr>
              <w:rStyle w:val="Platzhaltertext"/>
            </w:rPr>
            <w:t>Klicken Sie hier, um Text einzugeben.</w:t>
          </w:r>
        </w:sdtContent>
      </w:sdt>
    </w:p>
    <w:p w:rsidR="004F4F25" w:rsidRPr="005A5AB3" w:rsidRDefault="004F4F25" w:rsidP="000C750B">
      <w:pPr>
        <w:tabs>
          <w:tab w:val="left" w:pos="1701"/>
          <w:tab w:val="right" w:pos="9356"/>
        </w:tabs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Strasse: </w:t>
      </w:r>
      <w:r w:rsidR="000C750B"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1975560432"/>
          <w:placeholder>
            <w:docPart w:val="94C2DF930E174880BB75680341D9E6D3"/>
          </w:placeholder>
          <w:showingPlcHdr/>
        </w:sdtPr>
        <w:sdtEndPr/>
        <w:sdtContent>
          <w:r w:rsidR="007462F3" w:rsidRPr="0018244B">
            <w:rPr>
              <w:rStyle w:val="Platzhaltertext"/>
            </w:rPr>
            <w:t>Klicken Sie hier, um Text einzugeben.</w:t>
          </w:r>
        </w:sdtContent>
      </w:sdt>
      <w:r w:rsidR="000C750B"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</w:p>
    <w:p w:rsidR="000C750B" w:rsidRDefault="000C750B" w:rsidP="000C750B">
      <w:pPr>
        <w:tabs>
          <w:tab w:val="left" w:pos="1701"/>
          <w:tab w:val="right" w:pos="9356"/>
        </w:tabs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>
        <w:rPr>
          <w:rFonts w:ascii="Arial" w:eastAsia="Times New Roman" w:hAnsi="Arial" w:cs="Arial"/>
          <w:sz w:val="25"/>
          <w:szCs w:val="25"/>
          <w:lang w:eastAsia="de-CH"/>
        </w:rPr>
        <w:t>Geburtsdatum:</w:t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124046053"/>
          <w:placeholder>
            <w:docPart w:val="2FAA5A4C2EA44ADF9BAB7F31786D5B5B"/>
          </w:placeholder>
          <w:showingPlcHdr/>
        </w:sdtPr>
        <w:sdtEndPr/>
        <w:sdtContent>
          <w:r w:rsidR="007462F3" w:rsidRPr="0018244B">
            <w:rPr>
              <w:rStyle w:val="Platzhaltertext"/>
            </w:rPr>
            <w:t>Klicken Sie hier, um Text einzugeben.</w:t>
          </w:r>
        </w:sdtContent>
      </w:sdt>
    </w:p>
    <w:p w:rsidR="00D919A4" w:rsidRPr="00095417" w:rsidRDefault="00D919A4" w:rsidP="000C750B">
      <w:pPr>
        <w:tabs>
          <w:tab w:val="left" w:pos="1701"/>
          <w:tab w:val="right" w:pos="9356"/>
        </w:tabs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095417">
        <w:rPr>
          <w:rFonts w:ascii="Arial" w:eastAsia="Times New Roman" w:hAnsi="Arial" w:cs="Arial"/>
          <w:sz w:val="25"/>
          <w:szCs w:val="25"/>
          <w:lang w:eastAsia="de-CH"/>
        </w:rPr>
        <w:t>Tel.:</w:t>
      </w:r>
      <w:r w:rsidR="000C750B"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1186635962"/>
          <w:placeholder>
            <w:docPart w:val="414B3C0F877244E190B2FBAE7FE5006C"/>
          </w:placeholder>
          <w:showingPlcHdr/>
        </w:sdtPr>
        <w:sdtEndPr/>
        <w:sdtContent>
          <w:r w:rsidR="007462F3" w:rsidRPr="0018244B">
            <w:rPr>
              <w:rStyle w:val="Platzhaltertext"/>
            </w:rPr>
            <w:t>Klicken Sie hier, um Text einzugeben.</w:t>
          </w:r>
        </w:sdtContent>
      </w:sdt>
    </w:p>
    <w:p w:rsidR="004F4F25" w:rsidRPr="005A5AB3" w:rsidRDefault="004F4F25" w:rsidP="000C750B">
      <w:pPr>
        <w:tabs>
          <w:tab w:val="left" w:pos="1701"/>
          <w:tab w:val="right" w:pos="9356"/>
        </w:tabs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PLZ/Ort: </w:t>
      </w:r>
      <w:r w:rsidR="000C750B"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1017196081"/>
          <w:placeholder>
            <w:docPart w:val="DA0391224D574A099C0DA046833DB0CF"/>
          </w:placeholder>
          <w:showingPlcHdr/>
        </w:sdtPr>
        <w:sdtEndPr/>
        <w:sdtContent>
          <w:r w:rsidR="007462F3" w:rsidRPr="0018244B">
            <w:rPr>
              <w:rStyle w:val="Platzhaltertext"/>
            </w:rPr>
            <w:t>Klicken Sie hier, um Text einzugeben.</w:t>
          </w:r>
        </w:sdtContent>
      </w:sdt>
      <w:r w:rsidR="000C750B"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</w:p>
    <w:p w:rsidR="004F4F25" w:rsidRPr="0037600F" w:rsidRDefault="004F4F25" w:rsidP="000C750B">
      <w:pPr>
        <w:tabs>
          <w:tab w:val="left" w:pos="1701"/>
          <w:tab w:val="right" w:pos="9356"/>
        </w:tabs>
        <w:spacing w:after="0" w:line="276" w:lineRule="auto"/>
        <w:rPr>
          <w:rFonts w:ascii="Arial" w:eastAsia="Times New Roman" w:hAnsi="Arial" w:cs="Arial"/>
          <w:sz w:val="25"/>
          <w:szCs w:val="25"/>
          <w:u w:val="single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>E-Mail:</w:t>
      </w:r>
      <w:r w:rsidR="000C750B"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-1725521119"/>
          <w:placeholder>
            <w:docPart w:val="C82C01B7EDCE4B14803534FE09C5F0B7"/>
          </w:placeholder>
          <w:showingPlcHdr/>
        </w:sdtPr>
        <w:sdtEndPr/>
        <w:sdtContent>
          <w:r w:rsidR="007462F3" w:rsidRPr="0018244B">
            <w:rPr>
              <w:rStyle w:val="Platzhaltertext"/>
            </w:rPr>
            <w:t>Klicken Sie hier, um Text einzugeben.</w:t>
          </w:r>
        </w:sdtContent>
      </w:sdt>
    </w:p>
    <w:p w:rsidR="004F4F25" w:rsidRPr="005A5AB3" w:rsidRDefault="0092072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Segoe UI Symbol" w:eastAsia="Times New Roman" w:hAnsi="Segoe UI Symbol" w:cs="Segoe UI Symbol"/>
            <w:sz w:val="30"/>
            <w:szCs w:val="30"/>
            <w:lang w:eastAsia="de-CH"/>
          </w:rPr>
          <w:id w:val="-48277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F3">
            <w:rPr>
              <w:rFonts w:ascii="MS Gothic" w:eastAsia="MS Gothic" w:hAnsi="MS Gothic" w:cs="Segoe UI Symbol" w:hint="eastAsia"/>
              <w:sz w:val="30"/>
              <w:szCs w:val="30"/>
              <w:lang w:eastAsia="de-CH"/>
            </w:rPr>
            <w:t>☐</w:t>
          </w:r>
        </w:sdtContent>
      </w:sdt>
      <w:r w:rsidR="004F4F25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>Zustelladresse</w:t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-183206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F3">
            <w:rPr>
              <w:rFonts w:ascii="MS Gothic" w:eastAsia="MS Gothic" w:hAnsi="MS Gothic" w:cs="Arial" w:hint="eastAsia"/>
              <w:sz w:val="25"/>
              <w:szCs w:val="25"/>
              <w:lang w:eastAsia="de-CH"/>
            </w:rPr>
            <w:t>☐</w:t>
          </w:r>
        </w:sdtContent>
      </w:sdt>
      <w:r w:rsidR="004F4F25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Rechnungsadresse </w:t>
      </w: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>3. Zustelladresse für Bewilligung und Rechnung</w:t>
      </w: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5A5AB3">
        <w:rPr>
          <w:rFonts w:ascii="Arial" w:eastAsia="Times New Roman" w:hAnsi="Arial" w:cs="Arial"/>
          <w:sz w:val="20"/>
          <w:szCs w:val="20"/>
          <w:lang w:eastAsia="de-CH"/>
        </w:rPr>
        <w:t>(Zwingend ausfüllen, falls Rechn</w:t>
      </w:r>
      <w:r>
        <w:rPr>
          <w:rFonts w:ascii="Arial" w:eastAsia="Times New Roman" w:hAnsi="Arial" w:cs="Arial"/>
          <w:sz w:val="20"/>
          <w:szCs w:val="20"/>
          <w:lang w:eastAsia="de-CH"/>
        </w:rPr>
        <w:t>ung nicht an eine der obigen Ad</w:t>
      </w:r>
      <w:r w:rsidRPr="005A5AB3">
        <w:rPr>
          <w:rFonts w:ascii="Arial" w:eastAsia="Times New Roman" w:hAnsi="Arial" w:cs="Arial"/>
          <w:sz w:val="20"/>
          <w:szCs w:val="20"/>
          <w:lang w:eastAsia="de-CH"/>
        </w:rPr>
        <w:t>ressen zugestellt werden muss. Im Nor</w:t>
      </w:r>
      <w:r w:rsidRPr="005A5AB3">
        <w:rPr>
          <w:rFonts w:ascii="Arial" w:eastAsia="Times New Roman" w:hAnsi="Arial" w:cs="Arial"/>
          <w:sz w:val="20"/>
          <w:szCs w:val="20"/>
          <w:lang w:eastAsia="de-CH"/>
        </w:rPr>
        <w:t>m</w:t>
      </w:r>
      <w:r w:rsidRPr="005A5AB3">
        <w:rPr>
          <w:rFonts w:ascii="Arial" w:eastAsia="Times New Roman" w:hAnsi="Arial" w:cs="Arial"/>
          <w:sz w:val="20"/>
          <w:szCs w:val="20"/>
          <w:lang w:eastAsia="de-CH"/>
        </w:rPr>
        <w:t>allfall erfolgt die Zustellung an den/die Bewilligungsinhaber/-in)</w:t>
      </w:r>
    </w:p>
    <w:p w:rsidR="00705D94" w:rsidRPr="005A5AB3" w:rsidRDefault="00705D94" w:rsidP="000C75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:rsidR="000C750B" w:rsidRPr="005A5AB3" w:rsidRDefault="000C750B" w:rsidP="000C750B">
      <w:pPr>
        <w:tabs>
          <w:tab w:val="left" w:pos="1701"/>
        </w:tabs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>Firma:</w:t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1288778236"/>
          <w:placeholder>
            <w:docPart w:val="A207EC77D02B44AF8642AD9EB181F897"/>
          </w:placeholder>
          <w:showingPlcHdr/>
        </w:sdtPr>
        <w:sdtEndPr/>
        <w:sdtContent>
          <w:r w:rsidR="007462F3" w:rsidRPr="0018244B">
            <w:rPr>
              <w:rStyle w:val="Platzhaltertext"/>
            </w:rPr>
            <w:t>Klicken Sie hier, um Text einzugeben.</w:t>
          </w:r>
        </w:sdtContent>
      </w:sdt>
    </w:p>
    <w:p w:rsidR="000C750B" w:rsidRPr="005A5AB3" w:rsidRDefault="000C750B" w:rsidP="000C750B">
      <w:pPr>
        <w:tabs>
          <w:tab w:val="left" w:pos="1701"/>
          <w:tab w:val="right" w:pos="9356"/>
        </w:tabs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>
        <w:rPr>
          <w:rFonts w:ascii="Arial" w:eastAsia="Times New Roman" w:hAnsi="Arial" w:cs="Arial"/>
          <w:sz w:val="25"/>
          <w:szCs w:val="25"/>
          <w:lang w:eastAsia="de-CH"/>
        </w:rPr>
        <w:t>Strasse:</w:t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1154492257"/>
          <w:placeholder>
            <w:docPart w:val="F460C2120DC5451582CE425036EB250C"/>
          </w:placeholder>
          <w:showingPlcHdr/>
        </w:sdtPr>
        <w:sdtEndPr/>
        <w:sdtContent>
          <w:r w:rsidR="007462F3" w:rsidRPr="0018244B">
            <w:rPr>
              <w:rStyle w:val="Platzhaltertext"/>
            </w:rPr>
            <w:t>Klicken Sie hier, um Text einzugeben.</w:t>
          </w:r>
        </w:sdtContent>
      </w:sdt>
    </w:p>
    <w:p w:rsidR="000C750B" w:rsidRPr="005A5AB3" w:rsidRDefault="000C750B" w:rsidP="000C750B">
      <w:pPr>
        <w:tabs>
          <w:tab w:val="left" w:pos="1701"/>
        </w:tabs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>
        <w:rPr>
          <w:rFonts w:ascii="Arial" w:eastAsia="Times New Roman" w:hAnsi="Arial" w:cs="Arial"/>
          <w:sz w:val="25"/>
          <w:szCs w:val="25"/>
          <w:lang w:eastAsia="de-CH"/>
        </w:rPr>
        <w:t>Adresszusatz:</w:t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1927917159"/>
          <w:placeholder>
            <w:docPart w:val="3DA93F0847AE40B2900A4D3EF369B63A"/>
          </w:placeholder>
          <w:showingPlcHdr/>
        </w:sdtPr>
        <w:sdtEndPr/>
        <w:sdtContent>
          <w:r w:rsidR="007462F3" w:rsidRPr="0018244B">
            <w:rPr>
              <w:rStyle w:val="Platzhaltertext"/>
            </w:rPr>
            <w:t>Klicken Sie hier, um Text einzugeben.</w:t>
          </w:r>
        </w:sdtContent>
      </w:sdt>
    </w:p>
    <w:p w:rsidR="000C750B" w:rsidRPr="005A5AB3" w:rsidRDefault="000C750B" w:rsidP="000C750B">
      <w:pPr>
        <w:tabs>
          <w:tab w:val="left" w:pos="1701"/>
        </w:tabs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>PLZ/Ort:</w:t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484433076"/>
          <w:placeholder>
            <w:docPart w:val="C6C715E864A64DD787A55633096483F1"/>
          </w:placeholder>
          <w:showingPlcHdr/>
        </w:sdtPr>
        <w:sdtEndPr/>
        <w:sdtContent>
          <w:r w:rsidR="007462F3" w:rsidRPr="0018244B">
            <w:rPr>
              <w:rStyle w:val="Platzhaltertext"/>
            </w:rPr>
            <w:t>Klicken Sie hier, um Text einzugeben.</w:t>
          </w:r>
        </w:sdtContent>
      </w:sdt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lastRenderedPageBreak/>
        <w:t xml:space="preserve">4. Art der Veranstaltung </w:t>
      </w:r>
      <w:r w:rsidRPr="005A5AB3">
        <w:rPr>
          <w:rFonts w:ascii="Arial" w:eastAsia="Times New Roman" w:hAnsi="Arial" w:cs="Arial"/>
          <w:sz w:val="20"/>
          <w:szCs w:val="20"/>
          <w:lang w:eastAsia="de-CH"/>
        </w:rPr>
        <w:t xml:space="preserve">(bitte zutreffendes ankreuzen) </w:t>
      </w: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Beschreibung der Veranstaltung </w:t>
      </w:r>
    </w:p>
    <w:p w:rsidR="004F4F25" w:rsidRPr="005A5AB3" w:rsidRDefault="0092072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-1058631722"/>
          <w:placeholder>
            <w:docPart w:val="F6DC044A08F94A07942E3B7D0EBC456B"/>
          </w:placeholder>
          <w:showingPlcHdr/>
        </w:sdtPr>
        <w:sdtEndPr/>
        <w:sdtContent>
          <w:r w:rsidR="007462F3" w:rsidRPr="0018244B">
            <w:rPr>
              <w:rStyle w:val="Platzhaltertext"/>
            </w:rPr>
            <w:t>Klicken Sie hier, um Text einzugeben.</w:t>
          </w:r>
        </w:sdtContent>
      </w:sdt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Ist der Anlass öffentlich </w:t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25980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F3">
            <w:rPr>
              <w:rFonts w:ascii="MS Gothic" w:eastAsia="MS Gothic" w:hAnsi="MS Gothic" w:cs="Arial" w:hint="eastAsia"/>
              <w:sz w:val="25"/>
              <w:szCs w:val="25"/>
              <w:lang w:eastAsia="de-CH"/>
            </w:rPr>
            <w:t>☐</w:t>
          </w:r>
        </w:sdtContent>
      </w:sdt>
      <w:r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>ja</w:t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116134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F3">
            <w:rPr>
              <w:rFonts w:ascii="MS Gothic" w:eastAsia="MS Gothic" w:hAnsi="MS Gothic" w:cs="Arial" w:hint="eastAsia"/>
              <w:sz w:val="25"/>
              <w:szCs w:val="25"/>
              <w:lang w:eastAsia="de-CH"/>
            </w:rPr>
            <w:t>☐</w:t>
          </w:r>
        </w:sdtContent>
      </w:sdt>
      <w:r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nein </w:t>
      </w: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>Getränkeausschank</w:t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32880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F3">
            <w:rPr>
              <w:rFonts w:ascii="MS Gothic" w:eastAsia="MS Gothic" w:hAnsi="MS Gothic" w:cs="Arial" w:hint="eastAsia"/>
              <w:sz w:val="25"/>
              <w:szCs w:val="25"/>
              <w:lang w:eastAsia="de-CH"/>
            </w:rPr>
            <w:t>☐</w:t>
          </w:r>
        </w:sdtContent>
      </w:sdt>
      <w:r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kein </w:t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-22213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F3">
            <w:rPr>
              <w:rFonts w:ascii="MS Gothic" w:eastAsia="MS Gothic" w:hAnsi="MS Gothic" w:cs="Arial" w:hint="eastAsia"/>
              <w:sz w:val="25"/>
              <w:szCs w:val="25"/>
              <w:lang w:eastAsia="de-CH"/>
            </w:rPr>
            <w:t>☐</w:t>
          </w:r>
        </w:sdtContent>
      </w:sdt>
      <w:r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>mit Alkohol</w:t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11048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F3">
            <w:rPr>
              <w:rFonts w:ascii="MS Gothic" w:eastAsia="MS Gothic" w:hAnsi="MS Gothic" w:cs="Arial" w:hint="eastAsia"/>
              <w:sz w:val="25"/>
              <w:szCs w:val="25"/>
              <w:lang w:eastAsia="de-CH"/>
            </w:rPr>
            <w:t>☐</w:t>
          </w:r>
        </w:sdtContent>
      </w:sdt>
      <w:r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ohne Alkohol </w:t>
      </w: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>5. Erwartete Besucherzahl</w:t>
      </w:r>
      <w:r w:rsidR="000C750B">
        <w:rPr>
          <w:rFonts w:ascii="Arial" w:eastAsia="Times New Roman" w:hAnsi="Arial" w:cs="Arial"/>
          <w:sz w:val="25"/>
          <w:szCs w:val="25"/>
          <w:lang w:eastAsia="de-CH"/>
        </w:rPr>
        <w:t>: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2074074752"/>
          <w:placeholder>
            <w:docPart w:val="7554FAB0516642F19120DB3177E77707"/>
          </w:placeholder>
          <w:showingPlcHdr/>
        </w:sdtPr>
        <w:sdtEndPr/>
        <w:sdtContent>
          <w:r w:rsidR="007462F3" w:rsidRPr="0018244B">
            <w:rPr>
              <w:rStyle w:val="Platzhaltertext"/>
            </w:rPr>
            <w:t>Klicken Sie hier, um Text einzugeben.</w:t>
          </w:r>
        </w:sdtContent>
      </w:sdt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6. Wurde die Veranstaltung bereits einmal durchgeführt? </w:t>
      </w: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>
        <w:rPr>
          <w:rFonts w:ascii="Arial" w:eastAsia="Times New Roman" w:hAnsi="Arial" w:cs="Arial"/>
          <w:sz w:val="25"/>
          <w:szCs w:val="25"/>
          <w:lang w:eastAsia="de-CH"/>
        </w:rPr>
        <w:t xml:space="preserve">Datum der letzten 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>Durch</w:t>
      </w:r>
      <w:r w:rsidR="007462F3">
        <w:rPr>
          <w:rFonts w:ascii="Arial" w:eastAsia="Times New Roman" w:hAnsi="Arial" w:cs="Arial"/>
          <w:sz w:val="25"/>
          <w:szCs w:val="25"/>
          <w:lang w:eastAsia="de-CH"/>
        </w:rPr>
        <w:t xml:space="preserve">führung: </w:t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-1857956539"/>
          <w:placeholder>
            <w:docPart w:val="62DC12E24F104F4B93B03F2F36926942"/>
          </w:placeholder>
          <w:showingPlcHdr/>
        </w:sdtPr>
        <w:sdtEndPr/>
        <w:sdtContent>
          <w:r w:rsidR="007462F3" w:rsidRPr="0018244B">
            <w:rPr>
              <w:rStyle w:val="Platzhaltertext"/>
            </w:rPr>
            <w:t>Klicken Sie hier, um Text einzugeben.</w:t>
          </w:r>
        </w:sdtContent>
      </w:sdt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7. Veranstaltungsort </w:t>
      </w:r>
      <w:r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  <w:r w:rsidRPr="005A5AB3">
        <w:rPr>
          <w:rFonts w:ascii="Arial" w:eastAsia="Times New Roman" w:hAnsi="Arial" w:cs="Arial"/>
          <w:sz w:val="20"/>
          <w:szCs w:val="20"/>
          <w:lang w:eastAsia="de-CH"/>
        </w:rPr>
        <w:t>(Strassen-/Platzbezeichnung angeben. Massstabsgetreuen Plan der gesamten benötigten Veranstal</w:t>
      </w:r>
      <w:r>
        <w:rPr>
          <w:rFonts w:ascii="Arial" w:eastAsia="Times New Roman" w:hAnsi="Arial" w:cs="Arial"/>
          <w:sz w:val="20"/>
          <w:szCs w:val="20"/>
          <w:lang w:eastAsia="de-CH"/>
        </w:rPr>
        <w:t>t</w:t>
      </w:r>
      <w:r w:rsidRPr="005A5AB3">
        <w:rPr>
          <w:rFonts w:ascii="Arial" w:eastAsia="Times New Roman" w:hAnsi="Arial" w:cs="Arial"/>
          <w:sz w:val="20"/>
          <w:szCs w:val="20"/>
          <w:lang w:eastAsia="de-CH"/>
        </w:rPr>
        <w:t xml:space="preserve">ungsfläche beilegen) </w:t>
      </w:r>
    </w:p>
    <w:sdt>
      <w:sdtPr>
        <w:rPr>
          <w:rFonts w:ascii="Arial" w:eastAsia="Times New Roman" w:hAnsi="Arial" w:cs="Arial"/>
          <w:sz w:val="25"/>
          <w:szCs w:val="25"/>
          <w:lang w:eastAsia="de-CH"/>
        </w:rPr>
        <w:id w:val="-1191831892"/>
        <w:placeholder>
          <w:docPart w:val="AC5FD62AA1D84913BA783EDEF08CCD1D"/>
        </w:placeholder>
        <w:showingPlcHdr/>
      </w:sdtPr>
      <w:sdtEndPr/>
      <w:sdtContent>
        <w:p w:rsidR="00095417" w:rsidRDefault="007462F3" w:rsidP="007462F3">
          <w:pPr>
            <w:spacing w:after="0" w:line="276" w:lineRule="auto"/>
            <w:rPr>
              <w:rFonts w:ascii="Arial" w:eastAsia="Times New Roman" w:hAnsi="Arial" w:cs="Arial"/>
              <w:sz w:val="25"/>
              <w:szCs w:val="25"/>
              <w:lang w:eastAsia="de-CH"/>
            </w:rPr>
          </w:pPr>
          <w:r w:rsidRPr="0018244B">
            <w:rPr>
              <w:rStyle w:val="Platzhaltertext"/>
            </w:rPr>
            <w:t>Klicken Sie hier, um Text einzugeben.</w:t>
          </w:r>
        </w:p>
      </w:sdtContent>
    </w:sdt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095417" w:rsidRPr="005A5AB3" w:rsidRDefault="00095417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>8. Aufbaudaten/-zeiten</w:t>
      </w:r>
      <w:r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  <w:r w:rsidRPr="005A5AB3">
        <w:rPr>
          <w:rFonts w:ascii="Arial" w:eastAsia="Times New Roman" w:hAnsi="Arial" w:cs="Arial"/>
          <w:sz w:val="20"/>
          <w:szCs w:val="20"/>
          <w:lang w:eastAsia="de-CH"/>
        </w:rPr>
        <w:t xml:space="preserve">(pro Tag einzeln angeben) </w:t>
      </w:r>
    </w:p>
    <w:p w:rsidR="002F2E50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Von: Datum </w:t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 w:rsidR="002F2E50">
        <w:rPr>
          <w:rFonts w:ascii="Arial" w:eastAsia="Times New Roman" w:hAnsi="Arial" w:cs="Arial"/>
          <w:sz w:val="25"/>
          <w:szCs w:val="25"/>
          <w:lang w:eastAsia="de-CH"/>
        </w:rPr>
        <w:tab/>
      </w:r>
      <w:r w:rsidR="002F2E50">
        <w:rPr>
          <w:rFonts w:ascii="Arial" w:eastAsia="Times New Roman" w:hAnsi="Arial" w:cs="Arial"/>
          <w:sz w:val="25"/>
          <w:szCs w:val="25"/>
          <w:lang w:eastAsia="de-CH"/>
        </w:rPr>
        <w:tab/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Zeit </w:t>
      </w:r>
      <w:r w:rsidR="002F2E50">
        <w:rPr>
          <w:rFonts w:ascii="Arial" w:eastAsia="Times New Roman" w:hAnsi="Arial" w:cs="Arial"/>
          <w:sz w:val="25"/>
          <w:szCs w:val="25"/>
          <w:lang w:eastAsia="de-CH"/>
        </w:rPr>
        <w:tab/>
      </w:r>
      <w:r w:rsidR="002F2E50">
        <w:rPr>
          <w:rFonts w:ascii="Arial" w:eastAsia="Times New Roman" w:hAnsi="Arial" w:cs="Arial"/>
          <w:sz w:val="25"/>
          <w:szCs w:val="25"/>
          <w:lang w:eastAsia="de-CH"/>
        </w:rPr>
        <w:tab/>
      </w:r>
      <w:r w:rsidR="002F2E50">
        <w:rPr>
          <w:rFonts w:ascii="Arial" w:eastAsia="Times New Roman" w:hAnsi="Arial" w:cs="Arial"/>
          <w:sz w:val="25"/>
          <w:szCs w:val="25"/>
          <w:lang w:eastAsia="de-CH"/>
        </w:rPr>
        <w:tab/>
      </w:r>
    </w:p>
    <w:p w:rsidR="002F2E50" w:rsidRPr="005A5AB3" w:rsidRDefault="00920720" w:rsidP="002F2E50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36476739"/>
          <w:placeholder>
            <w:docPart w:val="0F66E2D4F3074E4992A23A0C369E5632"/>
          </w:placeholder>
          <w:showingPlcHdr/>
        </w:sdtPr>
        <w:sdtEndPr/>
        <w:sdtContent>
          <w:r w:rsidR="002F2E50" w:rsidRPr="0018244B">
            <w:rPr>
              <w:rStyle w:val="Platzhaltertext"/>
            </w:rPr>
            <w:t>Klicken Sie hier, um Text einzugeben.</w:t>
          </w:r>
        </w:sdtContent>
      </w:sdt>
      <w:r w:rsidR="002F2E50"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1238599874"/>
          <w:placeholder>
            <w:docPart w:val="1FAF7046C54C413189EEAF92298BC876"/>
          </w:placeholder>
          <w:showingPlcHdr/>
        </w:sdtPr>
        <w:sdtEndPr/>
        <w:sdtContent>
          <w:r w:rsidR="002F2E50" w:rsidRPr="0018244B">
            <w:rPr>
              <w:rStyle w:val="Platzhaltertext"/>
            </w:rPr>
            <w:t>Klicken Sie hier, um Text einzugeben.</w:t>
          </w:r>
        </w:sdtContent>
      </w:sdt>
      <w:r w:rsidR="002F2E50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</w:p>
    <w:p w:rsidR="002F2E50" w:rsidRDefault="002F2E5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5A5AB3" w:rsidRDefault="002F2E5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>
        <w:rPr>
          <w:rFonts w:ascii="Arial" w:eastAsia="Times New Roman" w:hAnsi="Arial" w:cs="Arial"/>
          <w:sz w:val="25"/>
          <w:szCs w:val="25"/>
          <w:lang w:eastAsia="de-CH"/>
        </w:rPr>
        <w:t xml:space="preserve">Bis: </w:t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Datum </w:t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Zeit </w:t>
      </w:r>
    </w:p>
    <w:p w:rsidR="004F4F25" w:rsidRPr="005A5AB3" w:rsidRDefault="0092072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-1311865245"/>
          <w:placeholder>
            <w:docPart w:val="09F117DF78A4498EBAC81C9C20DA3E44"/>
          </w:placeholder>
          <w:showingPlcHdr/>
        </w:sdtPr>
        <w:sdtEndPr/>
        <w:sdtContent>
          <w:r w:rsidR="002F2E50" w:rsidRPr="0018244B">
            <w:rPr>
              <w:rStyle w:val="Platzhaltertext"/>
            </w:rPr>
            <w:t>Klicken Sie hier, um Text einzugeben.</w:t>
          </w:r>
        </w:sdtContent>
      </w:sdt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-815878300"/>
          <w:showingPlcHdr/>
        </w:sdtPr>
        <w:sdtEndPr/>
        <w:sdtContent>
          <w:r w:rsidR="002F2E50" w:rsidRPr="0018244B">
            <w:rPr>
              <w:rStyle w:val="Platzhaltertext"/>
            </w:rPr>
            <w:t>Klicken Sie hier, um Text einzugeben.</w:t>
          </w:r>
        </w:sdtContent>
      </w:sdt>
    </w:p>
    <w:p w:rsidR="00095417" w:rsidRDefault="00095417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2F2E50" w:rsidRDefault="002F2E5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095417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>9. Veranstaltungsdaten/-zeiten</w:t>
      </w:r>
      <w:r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  <w:r w:rsidRPr="005A5AB3">
        <w:rPr>
          <w:rFonts w:ascii="Arial" w:eastAsia="Times New Roman" w:hAnsi="Arial" w:cs="Arial"/>
          <w:sz w:val="20"/>
          <w:szCs w:val="20"/>
          <w:lang w:eastAsia="de-CH"/>
        </w:rPr>
        <w:t xml:space="preserve">(pro Tag einzeln angeben) </w:t>
      </w:r>
    </w:p>
    <w:p w:rsidR="002F2E50" w:rsidRDefault="002F2E50" w:rsidP="002F2E50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Von: Datum </w:t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Zeit </w:t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</w:p>
    <w:p w:rsidR="002F2E50" w:rsidRPr="005A5AB3" w:rsidRDefault="00920720" w:rsidP="002F2E50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859326281"/>
          <w:showingPlcHdr/>
        </w:sdtPr>
        <w:sdtEndPr/>
        <w:sdtContent>
          <w:r w:rsidR="002F2E50" w:rsidRPr="0018244B">
            <w:rPr>
              <w:rStyle w:val="Platzhaltertext"/>
            </w:rPr>
            <w:t>Klicken Sie hier, um Text einzugeben.</w:t>
          </w:r>
        </w:sdtContent>
      </w:sdt>
      <w:r w:rsidR="002F2E50"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257499849"/>
          <w:showingPlcHdr/>
        </w:sdtPr>
        <w:sdtEndPr/>
        <w:sdtContent>
          <w:r w:rsidR="002F2E50" w:rsidRPr="0018244B">
            <w:rPr>
              <w:rStyle w:val="Platzhaltertext"/>
            </w:rPr>
            <w:t>Klicken Sie hier, um Text einzugeben.</w:t>
          </w:r>
        </w:sdtContent>
      </w:sdt>
      <w:r w:rsidR="002F2E50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</w:p>
    <w:p w:rsidR="002F2E50" w:rsidRDefault="002F2E50" w:rsidP="002F2E50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2F2E50" w:rsidRPr="005A5AB3" w:rsidRDefault="002F2E50" w:rsidP="002F2E50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>
        <w:rPr>
          <w:rFonts w:ascii="Arial" w:eastAsia="Times New Roman" w:hAnsi="Arial" w:cs="Arial"/>
          <w:sz w:val="25"/>
          <w:szCs w:val="25"/>
          <w:lang w:eastAsia="de-CH"/>
        </w:rPr>
        <w:t xml:space="preserve">Bis: 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Datum </w:t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Zeit </w:t>
      </w:r>
    </w:p>
    <w:p w:rsidR="002F2E50" w:rsidRPr="005A5AB3" w:rsidRDefault="00920720" w:rsidP="002F2E50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-835078601"/>
          <w:showingPlcHdr/>
        </w:sdtPr>
        <w:sdtEndPr/>
        <w:sdtContent>
          <w:r w:rsidR="002F2E50" w:rsidRPr="0018244B">
            <w:rPr>
              <w:rStyle w:val="Platzhaltertext"/>
            </w:rPr>
            <w:t>Klicken Sie hier, um Text einzugeben.</w:t>
          </w:r>
        </w:sdtContent>
      </w:sdt>
      <w:r w:rsidR="002F2E50">
        <w:rPr>
          <w:rFonts w:ascii="Arial" w:eastAsia="Times New Roman" w:hAnsi="Arial" w:cs="Arial"/>
          <w:sz w:val="25"/>
          <w:szCs w:val="25"/>
          <w:lang w:eastAsia="de-CH"/>
        </w:rPr>
        <w:tab/>
      </w:r>
      <w:r w:rsidR="002F2E50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-1240479869"/>
          <w:showingPlcHdr/>
        </w:sdtPr>
        <w:sdtEndPr/>
        <w:sdtContent>
          <w:r w:rsidR="002F2E50" w:rsidRPr="0018244B">
            <w:rPr>
              <w:rStyle w:val="Platzhaltertext"/>
            </w:rPr>
            <w:t>Klicken Sie hier, um Text einzugeben.</w:t>
          </w:r>
        </w:sdtContent>
      </w:sdt>
    </w:p>
    <w:p w:rsidR="00095417" w:rsidRDefault="00095417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B93E17" w:rsidRDefault="00B93E17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>10. Abbaudaten/-zeiten</w:t>
      </w:r>
      <w:r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  <w:r w:rsidRPr="005A5AB3">
        <w:rPr>
          <w:rFonts w:ascii="Arial" w:eastAsia="Times New Roman" w:hAnsi="Arial" w:cs="Arial"/>
          <w:sz w:val="20"/>
          <w:szCs w:val="20"/>
          <w:lang w:eastAsia="de-CH"/>
        </w:rPr>
        <w:t xml:space="preserve">(pro Tag einzeln angeben) </w:t>
      </w:r>
    </w:p>
    <w:p w:rsidR="002F2E50" w:rsidRDefault="002F2E50" w:rsidP="002F2E50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Von: Datum </w:t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Zeit </w:t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</w:p>
    <w:p w:rsidR="002F2E50" w:rsidRPr="005A5AB3" w:rsidRDefault="00920720" w:rsidP="002F2E50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1234355728"/>
          <w:showingPlcHdr/>
        </w:sdtPr>
        <w:sdtEndPr/>
        <w:sdtContent>
          <w:r w:rsidR="002F2E50" w:rsidRPr="0018244B">
            <w:rPr>
              <w:rStyle w:val="Platzhaltertext"/>
            </w:rPr>
            <w:t>Klicken Sie hier, um Text einzugeben.</w:t>
          </w:r>
        </w:sdtContent>
      </w:sdt>
      <w:r w:rsidR="002F2E50"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-1189908432"/>
          <w:showingPlcHdr/>
        </w:sdtPr>
        <w:sdtEndPr/>
        <w:sdtContent>
          <w:r w:rsidR="002F2E50" w:rsidRPr="0018244B">
            <w:rPr>
              <w:rStyle w:val="Platzhaltertext"/>
            </w:rPr>
            <w:t>Klicken Sie hier, um Text einzugeben.</w:t>
          </w:r>
        </w:sdtContent>
      </w:sdt>
      <w:r w:rsidR="002F2E50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</w:p>
    <w:p w:rsidR="002F2E50" w:rsidRDefault="002F2E50" w:rsidP="002F2E50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2F2E50" w:rsidRPr="005A5AB3" w:rsidRDefault="002F2E50" w:rsidP="002F2E50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>
        <w:rPr>
          <w:rFonts w:ascii="Arial" w:eastAsia="Times New Roman" w:hAnsi="Arial" w:cs="Arial"/>
          <w:sz w:val="25"/>
          <w:szCs w:val="25"/>
          <w:lang w:eastAsia="de-CH"/>
        </w:rPr>
        <w:t xml:space="preserve">Bis: 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Datum </w:t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Zeit </w:t>
      </w:r>
    </w:p>
    <w:p w:rsidR="002F2E50" w:rsidRPr="005A5AB3" w:rsidRDefault="00920720" w:rsidP="002F2E50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1068310604"/>
          <w:showingPlcHdr/>
        </w:sdtPr>
        <w:sdtEndPr/>
        <w:sdtContent>
          <w:r w:rsidR="002F2E50" w:rsidRPr="0018244B">
            <w:rPr>
              <w:rStyle w:val="Platzhaltertext"/>
            </w:rPr>
            <w:t>Klicken Sie hier, um Text einzugeben.</w:t>
          </w:r>
        </w:sdtContent>
      </w:sdt>
      <w:r w:rsidR="002F2E50">
        <w:rPr>
          <w:rFonts w:ascii="Arial" w:eastAsia="Times New Roman" w:hAnsi="Arial" w:cs="Arial"/>
          <w:sz w:val="25"/>
          <w:szCs w:val="25"/>
          <w:lang w:eastAsia="de-CH"/>
        </w:rPr>
        <w:tab/>
      </w:r>
      <w:r w:rsidR="002F2E50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1411273682"/>
          <w:showingPlcHdr/>
        </w:sdtPr>
        <w:sdtEndPr/>
        <w:sdtContent>
          <w:r w:rsidR="002F2E50" w:rsidRPr="0018244B">
            <w:rPr>
              <w:rStyle w:val="Platzhaltertext"/>
            </w:rPr>
            <w:t>Klicken Sie hier, um Text einzugeben.</w:t>
          </w:r>
        </w:sdtContent>
      </w:sdt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85C57" w:rsidRDefault="00485C57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11. Infrastruktur wie Festwirtschaft, Bestuhlung, Zelte, Bühne (inkl. Höhe) Tribüne etc. </w:t>
      </w:r>
      <w:r>
        <w:rPr>
          <w:rFonts w:ascii="Arial" w:eastAsia="Times New Roman" w:hAnsi="Arial" w:cs="Arial"/>
          <w:sz w:val="25"/>
          <w:szCs w:val="25"/>
          <w:lang w:eastAsia="de-CH"/>
        </w:rPr>
        <w:t>(</w:t>
      </w:r>
      <w:r>
        <w:rPr>
          <w:rFonts w:ascii="Arial" w:eastAsia="Times New Roman" w:hAnsi="Arial" w:cs="Arial"/>
          <w:sz w:val="20"/>
          <w:szCs w:val="20"/>
          <w:lang w:eastAsia="de-CH"/>
        </w:rPr>
        <w:t>Detaillierte Auflis</w:t>
      </w:r>
      <w:r w:rsidRPr="005A5AB3">
        <w:rPr>
          <w:rFonts w:ascii="Arial" w:eastAsia="Times New Roman" w:hAnsi="Arial" w:cs="Arial"/>
          <w:sz w:val="20"/>
          <w:szCs w:val="20"/>
          <w:lang w:eastAsia="de-CH"/>
        </w:rPr>
        <w:t>tung, Grössenangabe, Anzahl, Pläne des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Pr="005A5AB3">
        <w:rPr>
          <w:rFonts w:ascii="Arial" w:eastAsia="Times New Roman" w:hAnsi="Arial" w:cs="Arial"/>
          <w:sz w:val="20"/>
          <w:szCs w:val="20"/>
          <w:lang w:eastAsia="de-CH"/>
        </w:rPr>
        <w:t>Festareals mit Massangaben etc.)</w:t>
      </w:r>
    </w:p>
    <w:p w:rsidR="004F4F25" w:rsidRPr="005A5AB3" w:rsidRDefault="0092072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-1011910062"/>
          <w:showingPlcHdr/>
        </w:sdtPr>
        <w:sdtEndPr/>
        <w:sdtContent>
          <w:r w:rsidR="002F2E50" w:rsidRPr="0018244B">
            <w:rPr>
              <w:rStyle w:val="Platzhaltertext"/>
            </w:rPr>
            <w:t>Klicken Sie hier, um Text einzugeben.</w:t>
          </w:r>
        </w:sdtContent>
      </w:sdt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</w:p>
    <w:p w:rsidR="00095417" w:rsidRDefault="00095417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095417" w:rsidRDefault="00095417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12. Lautsprecher-/Verstärkeranlagen </w:t>
      </w:r>
    </w:p>
    <w:p w:rsidR="00920720" w:rsidRDefault="0092072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Segoe UI Symbol" w:eastAsia="Times New Roman" w:hAnsi="Segoe UI Symbol" w:cs="Segoe UI Symbol"/>
            <w:sz w:val="30"/>
            <w:szCs w:val="30"/>
            <w:lang w:eastAsia="de-CH"/>
          </w:rPr>
          <w:id w:val="-120888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E50">
            <w:rPr>
              <w:rFonts w:ascii="MS Gothic" w:eastAsia="MS Gothic" w:hAnsi="MS Gothic" w:cs="Segoe UI Symbol" w:hint="eastAsia"/>
              <w:sz w:val="30"/>
              <w:szCs w:val="30"/>
              <w:lang w:eastAsia="de-CH"/>
            </w:rPr>
            <w:t>☐</w:t>
          </w:r>
        </w:sdtContent>
      </w:sdt>
      <w:r w:rsidR="004F4F25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ja </w:t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30"/>
            <w:szCs w:val="30"/>
            <w:lang w:eastAsia="de-CH"/>
          </w:rPr>
          <w:id w:val="-119638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E50">
            <w:rPr>
              <w:rFonts w:ascii="MS Gothic" w:eastAsia="MS Gothic" w:hAnsi="MS Gothic" w:cs="Arial" w:hint="eastAsia"/>
              <w:sz w:val="30"/>
              <w:szCs w:val="30"/>
              <w:lang w:eastAsia="de-CH"/>
            </w:rPr>
            <w:t>☐</w:t>
          </w:r>
        </w:sdtContent>
      </w:sdt>
      <w:r w:rsidR="004F4F25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nein </w:t>
      </w:r>
    </w:p>
    <w:p w:rsidR="00920720" w:rsidRDefault="0092072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Zweck der Lautsprecher-/Verstärkeranlagen: </w:t>
      </w:r>
    </w:p>
    <w:p w:rsidR="004F4F25" w:rsidRDefault="0092072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Segoe UI Symbol" w:eastAsia="Times New Roman" w:hAnsi="Segoe UI Symbol" w:cs="Segoe UI Symbol"/>
            <w:sz w:val="30"/>
            <w:szCs w:val="30"/>
            <w:lang w:eastAsia="de-CH"/>
          </w:rPr>
          <w:id w:val="130735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E50">
            <w:rPr>
              <w:rFonts w:ascii="MS Gothic" w:eastAsia="MS Gothic" w:hAnsi="MS Gothic" w:cs="Segoe UI Symbol" w:hint="eastAsia"/>
              <w:sz w:val="30"/>
              <w:szCs w:val="30"/>
              <w:lang w:eastAsia="de-CH"/>
            </w:rPr>
            <w:t>☐</w:t>
          </w:r>
        </w:sdtContent>
      </w:sdt>
      <w:r w:rsidR="004F4F25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>Begleitmusik (Tonträger)</w:t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30"/>
            <w:szCs w:val="30"/>
            <w:lang w:eastAsia="de-CH"/>
          </w:rPr>
          <w:id w:val="-107874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E50">
            <w:rPr>
              <w:rFonts w:ascii="MS Gothic" w:eastAsia="MS Gothic" w:hAnsi="MS Gothic" w:cs="Arial" w:hint="eastAsia"/>
              <w:sz w:val="30"/>
              <w:szCs w:val="30"/>
              <w:lang w:eastAsia="de-CH"/>
            </w:rPr>
            <w:t>☐</w:t>
          </w:r>
        </w:sdtContent>
      </w:sdt>
      <w:r w:rsidR="004F4F25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>Konzert / Party</w:t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</w:p>
    <w:p w:rsidR="004F4F25" w:rsidRDefault="0092072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Segoe UI Symbol" w:eastAsia="Times New Roman" w:hAnsi="Segoe UI Symbol" w:cs="Segoe UI Symbol"/>
            <w:sz w:val="30"/>
            <w:szCs w:val="30"/>
            <w:lang w:eastAsia="de-CH"/>
          </w:rPr>
          <w:id w:val="-87962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E50">
            <w:rPr>
              <w:rFonts w:ascii="MS Gothic" w:eastAsia="MS Gothic" w:hAnsi="MS Gothic" w:cs="Segoe UI Symbol" w:hint="eastAsia"/>
              <w:sz w:val="30"/>
              <w:szCs w:val="30"/>
              <w:lang w:eastAsia="de-CH"/>
            </w:rPr>
            <w:t>☐</w:t>
          </w:r>
        </w:sdtContent>
      </w:sdt>
      <w:r w:rsidR="004F4F25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>für Durchsagen</w:t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30"/>
            <w:szCs w:val="30"/>
            <w:lang w:eastAsia="de-CH"/>
          </w:rPr>
          <w:id w:val="-166353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E50">
            <w:rPr>
              <w:rFonts w:ascii="MS Gothic" w:eastAsia="MS Gothic" w:hAnsi="MS Gothic" w:cs="Arial" w:hint="eastAsia"/>
              <w:sz w:val="30"/>
              <w:szCs w:val="30"/>
              <w:lang w:eastAsia="de-CH"/>
            </w:rPr>
            <w:t>☐</w:t>
          </w:r>
        </w:sdtContent>
      </w:sdt>
      <w:r w:rsidR="004F4F25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>Filmvorführung</w:t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</w:p>
    <w:p w:rsidR="004F4F25" w:rsidRPr="005A5AB3" w:rsidRDefault="0092072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Segoe UI Symbol" w:eastAsia="Times New Roman" w:hAnsi="Segoe UI Symbol" w:cs="Segoe UI Symbol"/>
            <w:sz w:val="30"/>
            <w:szCs w:val="30"/>
            <w:lang w:eastAsia="de-CH"/>
          </w:rPr>
          <w:id w:val="-176876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E50">
            <w:rPr>
              <w:rFonts w:ascii="MS Gothic" w:eastAsia="MS Gothic" w:hAnsi="MS Gothic" w:cs="Segoe UI Symbol" w:hint="eastAsia"/>
              <w:sz w:val="30"/>
              <w:szCs w:val="30"/>
              <w:lang w:eastAsia="de-CH"/>
            </w:rPr>
            <w:t>☐</w:t>
          </w:r>
        </w:sdtContent>
      </w:sdt>
      <w:r w:rsidR="004F4F25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>musikalische Unterhaltung</w:t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30"/>
            <w:szCs w:val="30"/>
            <w:lang w:eastAsia="de-CH"/>
          </w:rPr>
          <w:id w:val="75078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E50">
            <w:rPr>
              <w:rFonts w:ascii="MS Gothic" w:eastAsia="MS Gothic" w:hAnsi="MS Gothic" w:cs="Arial" w:hint="eastAsia"/>
              <w:sz w:val="30"/>
              <w:szCs w:val="30"/>
              <w:lang w:eastAsia="de-CH"/>
            </w:rPr>
            <w:t>☐</w:t>
          </w:r>
        </w:sdtContent>
      </w:sdt>
      <w:r w:rsidR="004F4F25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>andere</w:t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1376351804"/>
          <w:showingPlcHdr/>
        </w:sdtPr>
        <w:sdtEndPr/>
        <w:sdtContent>
          <w:r w:rsidR="002F2E50" w:rsidRPr="0018244B">
            <w:rPr>
              <w:rStyle w:val="Platzhaltertext"/>
            </w:rPr>
            <w:t>Klicken Sie hier, um Text einzugeben.</w:t>
          </w:r>
        </w:sdtContent>
      </w:sdt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Dauer und Umfang der verwendeten Lautsprecher-/Verstärkeranlagen: </w:t>
      </w: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>Datum</w:t>
      </w:r>
      <w:r w:rsidR="002F2E50">
        <w:rPr>
          <w:rFonts w:ascii="Arial" w:eastAsia="Times New Roman" w:hAnsi="Arial" w:cs="Arial"/>
          <w:sz w:val="25"/>
          <w:szCs w:val="25"/>
          <w:lang w:eastAsia="de-CH"/>
        </w:rPr>
        <w:t xml:space="preserve">: </w:t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1506934036"/>
          <w:showingPlcHdr/>
        </w:sdtPr>
        <w:sdtEndPr/>
        <w:sdtContent>
          <w:r w:rsidR="002F2E50" w:rsidRPr="0018244B">
            <w:rPr>
              <w:rStyle w:val="Platzhaltertext"/>
            </w:rPr>
            <w:t>Klicken Sie hier, um Text einzugeben.</w:t>
          </w:r>
        </w:sdtContent>
      </w:sdt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  <w:r w:rsidR="002F2E50">
        <w:rPr>
          <w:rFonts w:ascii="Arial" w:eastAsia="Times New Roman" w:hAnsi="Arial" w:cs="Arial"/>
          <w:sz w:val="25"/>
          <w:szCs w:val="25"/>
          <w:lang w:eastAsia="de-CH"/>
        </w:rPr>
        <w:t xml:space="preserve">Zeit: </w:t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-504982651"/>
          <w:showingPlcHdr/>
        </w:sdtPr>
        <w:sdtEndPr/>
        <w:sdtContent>
          <w:r w:rsidR="002F2E50" w:rsidRPr="0018244B">
            <w:rPr>
              <w:rStyle w:val="Platzhaltertext"/>
            </w:rPr>
            <w:t>Klicken Sie hier, um Text einzugeben.</w:t>
          </w:r>
        </w:sdtContent>
      </w:sdt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</w:p>
    <w:p w:rsidR="004F4F25" w:rsidRPr="005A5AB3" w:rsidRDefault="0092072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Segoe UI Symbol" w:eastAsia="Times New Roman" w:hAnsi="Segoe UI Symbol" w:cs="Segoe UI Symbol"/>
            <w:sz w:val="30"/>
            <w:szCs w:val="30"/>
            <w:lang w:eastAsia="de-CH"/>
          </w:rPr>
          <w:id w:val="160538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C57">
            <w:rPr>
              <w:rFonts w:ascii="MS Gothic" w:eastAsia="MS Gothic" w:hAnsi="MS Gothic" w:cs="Segoe UI Symbol" w:hint="eastAsia"/>
              <w:sz w:val="30"/>
              <w:szCs w:val="30"/>
              <w:lang w:eastAsia="de-CH"/>
            </w:rPr>
            <w:t>☐</w:t>
          </w:r>
        </w:sdtContent>
      </w:sdt>
      <w:r w:rsidR="004F4F25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im Freien </w:t>
      </w:r>
      <w:sdt>
        <w:sdtPr>
          <w:rPr>
            <w:rFonts w:ascii="Arial" w:eastAsia="Times New Roman" w:hAnsi="Arial" w:cs="Arial"/>
            <w:sz w:val="30"/>
            <w:szCs w:val="30"/>
            <w:lang w:eastAsia="de-CH"/>
          </w:rPr>
          <w:id w:val="-82327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C57">
            <w:rPr>
              <w:rFonts w:ascii="MS Gothic" w:eastAsia="MS Gothic" w:hAnsi="MS Gothic" w:cs="Arial" w:hint="eastAsia"/>
              <w:sz w:val="30"/>
              <w:szCs w:val="30"/>
              <w:lang w:eastAsia="de-CH"/>
            </w:rPr>
            <w:t>☐</w:t>
          </w:r>
        </w:sdtContent>
      </w:sdt>
      <w:r w:rsidR="004F4F25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im Gebäude </w:t>
      </w:r>
      <w:sdt>
        <w:sdtPr>
          <w:rPr>
            <w:rFonts w:ascii="Arial" w:eastAsia="Times New Roman" w:hAnsi="Arial" w:cs="Arial"/>
            <w:sz w:val="30"/>
            <w:szCs w:val="30"/>
            <w:lang w:eastAsia="de-CH"/>
          </w:rPr>
          <w:id w:val="134035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C57">
            <w:rPr>
              <w:rFonts w:ascii="MS Gothic" w:eastAsia="MS Gothic" w:hAnsi="MS Gothic" w:cs="Arial" w:hint="eastAsia"/>
              <w:sz w:val="30"/>
              <w:szCs w:val="30"/>
              <w:lang w:eastAsia="de-CH"/>
            </w:rPr>
            <w:t>☐</w:t>
          </w:r>
        </w:sdtContent>
      </w:sdt>
      <w:r w:rsidR="004F4F25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im Zelt </w:t>
      </w:r>
    </w:p>
    <w:p w:rsidR="00485C57" w:rsidRDefault="00485C57" w:rsidP="00485C57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85C57" w:rsidRDefault="00485C57" w:rsidP="00485C57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>Datum</w:t>
      </w:r>
      <w:r>
        <w:rPr>
          <w:rFonts w:ascii="Arial" w:eastAsia="Times New Roman" w:hAnsi="Arial" w:cs="Arial"/>
          <w:sz w:val="25"/>
          <w:szCs w:val="25"/>
          <w:lang w:eastAsia="de-CH"/>
        </w:rPr>
        <w:t xml:space="preserve">: </w:t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-298849779"/>
          <w:showingPlcHdr/>
        </w:sdtPr>
        <w:sdtEndPr/>
        <w:sdtContent>
          <w:r w:rsidRPr="0018244B">
            <w:rPr>
              <w:rStyle w:val="Platzhaltertext"/>
            </w:rPr>
            <w:t>Klicken Sie hier, um Text einzugeben.</w:t>
          </w:r>
        </w:sdtContent>
      </w:sdt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de-CH"/>
        </w:rPr>
        <w:t xml:space="preserve">Zeit: </w:t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1948656014"/>
          <w:showingPlcHdr/>
        </w:sdtPr>
        <w:sdtEndPr/>
        <w:sdtContent>
          <w:r w:rsidRPr="0018244B">
            <w:rPr>
              <w:rStyle w:val="Platzhaltertext"/>
            </w:rPr>
            <w:t>Klicken Sie hier, um Text einzugeben.</w:t>
          </w:r>
        </w:sdtContent>
      </w:sdt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</w:p>
    <w:p w:rsidR="00485C57" w:rsidRPr="005A5AB3" w:rsidRDefault="00920720" w:rsidP="00485C57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Segoe UI Symbol" w:eastAsia="Times New Roman" w:hAnsi="Segoe UI Symbol" w:cs="Segoe UI Symbol"/>
            <w:sz w:val="30"/>
            <w:szCs w:val="30"/>
            <w:lang w:eastAsia="de-CH"/>
          </w:rPr>
          <w:id w:val="-185418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C57">
            <w:rPr>
              <w:rFonts w:ascii="MS Gothic" w:eastAsia="MS Gothic" w:hAnsi="MS Gothic" w:cs="Segoe UI Symbol" w:hint="eastAsia"/>
              <w:sz w:val="30"/>
              <w:szCs w:val="30"/>
              <w:lang w:eastAsia="de-CH"/>
            </w:rPr>
            <w:t>☐</w:t>
          </w:r>
        </w:sdtContent>
      </w:sdt>
      <w:r w:rsidR="00485C57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85C57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im Freien </w:t>
      </w:r>
      <w:sdt>
        <w:sdtPr>
          <w:rPr>
            <w:rFonts w:ascii="Arial" w:eastAsia="Times New Roman" w:hAnsi="Arial" w:cs="Arial"/>
            <w:sz w:val="30"/>
            <w:szCs w:val="30"/>
            <w:lang w:eastAsia="de-CH"/>
          </w:rPr>
          <w:id w:val="97941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C57">
            <w:rPr>
              <w:rFonts w:ascii="MS Gothic" w:eastAsia="MS Gothic" w:hAnsi="MS Gothic" w:cs="Arial" w:hint="eastAsia"/>
              <w:sz w:val="30"/>
              <w:szCs w:val="30"/>
              <w:lang w:eastAsia="de-CH"/>
            </w:rPr>
            <w:t>☐</w:t>
          </w:r>
        </w:sdtContent>
      </w:sdt>
      <w:r w:rsidR="00485C57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85C57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im Gebäude </w:t>
      </w:r>
      <w:sdt>
        <w:sdtPr>
          <w:rPr>
            <w:rFonts w:ascii="Arial" w:eastAsia="Times New Roman" w:hAnsi="Arial" w:cs="Arial"/>
            <w:sz w:val="30"/>
            <w:szCs w:val="30"/>
            <w:lang w:eastAsia="de-CH"/>
          </w:rPr>
          <w:id w:val="122665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C57">
            <w:rPr>
              <w:rFonts w:ascii="MS Gothic" w:eastAsia="MS Gothic" w:hAnsi="MS Gothic" w:cs="Arial" w:hint="eastAsia"/>
              <w:sz w:val="30"/>
              <w:szCs w:val="30"/>
              <w:lang w:eastAsia="de-CH"/>
            </w:rPr>
            <w:t>☐</w:t>
          </w:r>
        </w:sdtContent>
      </w:sdt>
      <w:r w:rsidR="00485C57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85C57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im Zelt </w:t>
      </w:r>
    </w:p>
    <w:p w:rsidR="00485C57" w:rsidRDefault="00485C57" w:rsidP="00485C57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85C57" w:rsidRDefault="00485C57" w:rsidP="00485C57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>Datum</w:t>
      </w:r>
      <w:r>
        <w:rPr>
          <w:rFonts w:ascii="Arial" w:eastAsia="Times New Roman" w:hAnsi="Arial" w:cs="Arial"/>
          <w:sz w:val="25"/>
          <w:szCs w:val="25"/>
          <w:lang w:eastAsia="de-CH"/>
        </w:rPr>
        <w:t xml:space="preserve">: </w:t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2128733154"/>
          <w:showingPlcHdr/>
        </w:sdtPr>
        <w:sdtEndPr/>
        <w:sdtContent>
          <w:r w:rsidRPr="0018244B">
            <w:rPr>
              <w:rStyle w:val="Platzhaltertext"/>
            </w:rPr>
            <w:t>Klicken Sie hier, um Text einzugeben.</w:t>
          </w:r>
        </w:sdtContent>
      </w:sdt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de-CH"/>
        </w:rPr>
        <w:t xml:space="preserve">Zeit: </w:t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-856881603"/>
          <w:showingPlcHdr/>
        </w:sdtPr>
        <w:sdtEndPr/>
        <w:sdtContent>
          <w:r w:rsidRPr="0018244B">
            <w:rPr>
              <w:rStyle w:val="Platzhaltertext"/>
            </w:rPr>
            <w:t>Klicken Sie hier, um Text einzugeben.</w:t>
          </w:r>
        </w:sdtContent>
      </w:sdt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</w:p>
    <w:p w:rsidR="00485C57" w:rsidRPr="005A5AB3" w:rsidRDefault="00920720" w:rsidP="00485C57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Segoe UI Symbol" w:eastAsia="Times New Roman" w:hAnsi="Segoe UI Symbol" w:cs="Segoe UI Symbol"/>
            <w:sz w:val="30"/>
            <w:szCs w:val="30"/>
            <w:lang w:eastAsia="de-CH"/>
          </w:rPr>
          <w:id w:val="-172360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C57">
            <w:rPr>
              <w:rFonts w:ascii="MS Gothic" w:eastAsia="MS Gothic" w:hAnsi="MS Gothic" w:cs="Segoe UI Symbol" w:hint="eastAsia"/>
              <w:sz w:val="30"/>
              <w:szCs w:val="30"/>
              <w:lang w:eastAsia="de-CH"/>
            </w:rPr>
            <w:t>☐</w:t>
          </w:r>
        </w:sdtContent>
      </w:sdt>
      <w:r w:rsidR="00485C57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85C57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im Freien </w:t>
      </w:r>
      <w:sdt>
        <w:sdtPr>
          <w:rPr>
            <w:rFonts w:ascii="Arial" w:eastAsia="Times New Roman" w:hAnsi="Arial" w:cs="Arial"/>
            <w:sz w:val="30"/>
            <w:szCs w:val="30"/>
            <w:lang w:eastAsia="de-CH"/>
          </w:rPr>
          <w:id w:val="95638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C57">
            <w:rPr>
              <w:rFonts w:ascii="MS Gothic" w:eastAsia="MS Gothic" w:hAnsi="MS Gothic" w:cs="Arial" w:hint="eastAsia"/>
              <w:sz w:val="30"/>
              <w:szCs w:val="30"/>
              <w:lang w:eastAsia="de-CH"/>
            </w:rPr>
            <w:t>☐</w:t>
          </w:r>
        </w:sdtContent>
      </w:sdt>
      <w:r w:rsidR="00485C57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85C57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im Gebäude </w:t>
      </w:r>
      <w:sdt>
        <w:sdtPr>
          <w:rPr>
            <w:rFonts w:ascii="Arial" w:eastAsia="Times New Roman" w:hAnsi="Arial" w:cs="Arial"/>
            <w:sz w:val="30"/>
            <w:szCs w:val="30"/>
            <w:lang w:eastAsia="de-CH"/>
          </w:rPr>
          <w:id w:val="-169652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C57">
            <w:rPr>
              <w:rFonts w:ascii="MS Gothic" w:eastAsia="MS Gothic" w:hAnsi="MS Gothic" w:cs="Arial" w:hint="eastAsia"/>
              <w:sz w:val="30"/>
              <w:szCs w:val="30"/>
              <w:lang w:eastAsia="de-CH"/>
            </w:rPr>
            <w:t>☐</w:t>
          </w:r>
        </w:sdtContent>
      </w:sdt>
      <w:r w:rsidR="00485C57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85C57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im Zelt </w:t>
      </w:r>
    </w:p>
    <w:p w:rsidR="00485C57" w:rsidRDefault="00485C57" w:rsidP="00485C57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85C57" w:rsidRDefault="00485C57" w:rsidP="00485C57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>Datum</w:t>
      </w:r>
      <w:r>
        <w:rPr>
          <w:rFonts w:ascii="Arial" w:eastAsia="Times New Roman" w:hAnsi="Arial" w:cs="Arial"/>
          <w:sz w:val="25"/>
          <w:szCs w:val="25"/>
          <w:lang w:eastAsia="de-CH"/>
        </w:rPr>
        <w:t xml:space="preserve">: </w:t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1734889241"/>
          <w:showingPlcHdr/>
        </w:sdtPr>
        <w:sdtEndPr/>
        <w:sdtContent>
          <w:r w:rsidRPr="0018244B">
            <w:rPr>
              <w:rStyle w:val="Platzhaltertext"/>
            </w:rPr>
            <w:t>Klicken Sie hier, um Text einzugeben.</w:t>
          </w:r>
        </w:sdtContent>
      </w:sdt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de-CH"/>
        </w:rPr>
        <w:t xml:space="preserve">Zeit: </w:t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-747032015"/>
          <w:showingPlcHdr/>
        </w:sdtPr>
        <w:sdtEndPr/>
        <w:sdtContent>
          <w:r w:rsidRPr="0018244B">
            <w:rPr>
              <w:rStyle w:val="Platzhaltertext"/>
            </w:rPr>
            <w:t>Klicken Sie hier, um Text einzugeben.</w:t>
          </w:r>
        </w:sdtContent>
      </w:sdt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</w:p>
    <w:p w:rsidR="00485C57" w:rsidRPr="005A5AB3" w:rsidRDefault="00920720" w:rsidP="00485C57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Segoe UI Symbol" w:eastAsia="Times New Roman" w:hAnsi="Segoe UI Symbol" w:cs="Segoe UI Symbol"/>
            <w:sz w:val="30"/>
            <w:szCs w:val="30"/>
            <w:lang w:eastAsia="de-CH"/>
          </w:rPr>
          <w:id w:val="-44059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C57">
            <w:rPr>
              <w:rFonts w:ascii="MS Gothic" w:eastAsia="MS Gothic" w:hAnsi="MS Gothic" w:cs="Segoe UI Symbol" w:hint="eastAsia"/>
              <w:sz w:val="30"/>
              <w:szCs w:val="30"/>
              <w:lang w:eastAsia="de-CH"/>
            </w:rPr>
            <w:t>☐</w:t>
          </w:r>
        </w:sdtContent>
      </w:sdt>
      <w:r w:rsidR="00485C57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85C57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im Freien </w:t>
      </w:r>
      <w:sdt>
        <w:sdtPr>
          <w:rPr>
            <w:rFonts w:ascii="Arial" w:eastAsia="Times New Roman" w:hAnsi="Arial" w:cs="Arial"/>
            <w:sz w:val="30"/>
            <w:szCs w:val="30"/>
            <w:lang w:eastAsia="de-CH"/>
          </w:rPr>
          <w:id w:val="105134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C57">
            <w:rPr>
              <w:rFonts w:ascii="MS Gothic" w:eastAsia="MS Gothic" w:hAnsi="MS Gothic" w:cs="Arial" w:hint="eastAsia"/>
              <w:sz w:val="30"/>
              <w:szCs w:val="30"/>
              <w:lang w:eastAsia="de-CH"/>
            </w:rPr>
            <w:t>☐</w:t>
          </w:r>
        </w:sdtContent>
      </w:sdt>
      <w:r w:rsidR="00485C57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85C57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im Gebäude </w:t>
      </w:r>
      <w:sdt>
        <w:sdtPr>
          <w:rPr>
            <w:rFonts w:ascii="Arial" w:eastAsia="Times New Roman" w:hAnsi="Arial" w:cs="Arial"/>
            <w:sz w:val="30"/>
            <w:szCs w:val="30"/>
            <w:lang w:eastAsia="de-CH"/>
          </w:rPr>
          <w:id w:val="-77679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C57">
            <w:rPr>
              <w:rFonts w:ascii="MS Gothic" w:eastAsia="MS Gothic" w:hAnsi="MS Gothic" w:cs="Arial" w:hint="eastAsia"/>
              <w:sz w:val="30"/>
              <w:szCs w:val="30"/>
              <w:lang w:eastAsia="de-CH"/>
            </w:rPr>
            <w:t>☐</w:t>
          </w:r>
        </w:sdtContent>
      </w:sdt>
      <w:r w:rsidR="00485C57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85C57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im Zelt </w:t>
      </w: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13. Weitere Attraktionen </w:t>
      </w:r>
      <w:r w:rsidRPr="005A5AB3">
        <w:rPr>
          <w:rFonts w:ascii="Arial" w:eastAsia="Times New Roman" w:hAnsi="Arial" w:cs="Arial"/>
          <w:sz w:val="20"/>
          <w:szCs w:val="20"/>
          <w:lang w:eastAsia="de-CH"/>
        </w:rPr>
        <w:t>(Fahrgeschäfte und andere Attraktionen, Planskizze mit Grössenan</w:t>
      </w:r>
      <w:r>
        <w:rPr>
          <w:rFonts w:ascii="Arial" w:eastAsia="Times New Roman" w:hAnsi="Arial" w:cs="Arial"/>
          <w:sz w:val="20"/>
          <w:szCs w:val="20"/>
          <w:lang w:eastAsia="de-CH"/>
        </w:rPr>
        <w:t>gaben beilegen und verantwortli</w:t>
      </w:r>
      <w:r w:rsidRPr="005A5AB3">
        <w:rPr>
          <w:rFonts w:ascii="Arial" w:eastAsia="Times New Roman" w:hAnsi="Arial" w:cs="Arial"/>
          <w:sz w:val="20"/>
          <w:szCs w:val="20"/>
          <w:lang w:eastAsia="de-CH"/>
        </w:rPr>
        <w:t xml:space="preserve">che Person angeben) </w:t>
      </w:r>
    </w:p>
    <w:p w:rsidR="004F4F25" w:rsidRDefault="0092072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Segoe UI Symbol" w:eastAsia="Times New Roman" w:hAnsi="Segoe UI Symbol" w:cs="Segoe UI Symbol"/>
            <w:sz w:val="30"/>
            <w:szCs w:val="30"/>
            <w:lang w:eastAsia="de-CH"/>
          </w:rPr>
          <w:id w:val="-88609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C57">
            <w:rPr>
              <w:rFonts w:ascii="MS Gothic" w:eastAsia="MS Gothic" w:hAnsi="MS Gothic" w:cs="Segoe UI Symbol" w:hint="eastAsia"/>
              <w:sz w:val="30"/>
              <w:szCs w:val="30"/>
              <w:lang w:eastAsia="de-CH"/>
            </w:rPr>
            <w:t>☐</w:t>
          </w:r>
        </w:sdtContent>
      </w:sdt>
      <w:r w:rsidR="004F4F25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>Schaustellungen</w:t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30"/>
            <w:szCs w:val="30"/>
            <w:lang w:eastAsia="de-CH"/>
          </w:rPr>
          <w:id w:val="-44685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C57">
            <w:rPr>
              <w:rFonts w:ascii="MS Gothic" w:eastAsia="MS Gothic" w:hAnsi="MS Gothic" w:cs="Arial" w:hint="eastAsia"/>
              <w:sz w:val="30"/>
              <w:szCs w:val="30"/>
              <w:lang w:eastAsia="de-CH"/>
            </w:rPr>
            <w:t>☐</w:t>
          </w:r>
        </w:sdtContent>
      </w:sdt>
      <w:r w:rsidR="004F4F25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>Feuerwerk</w:t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</w:p>
    <w:p w:rsidR="004F4F25" w:rsidRDefault="0092072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Segoe UI Symbol" w:eastAsia="Times New Roman" w:hAnsi="Segoe UI Symbol" w:cs="Segoe UI Symbol"/>
            <w:sz w:val="30"/>
            <w:szCs w:val="30"/>
            <w:lang w:eastAsia="de-CH"/>
          </w:rPr>
          <w:id w:val="-96349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C57">
            <w:rPr>
              <w:rFonts w:ascii="MS Gothic" w:eastAsia="MS Gothic" w:hAnsi="MS Gothic" w:cs="Segoe UI Symbol" w:hint="eastAsia"/>
              <w:sz w:val="30"/>
              <w:szCs w:val="30"/>
              <w:lang w:eastAsia="de-CH"/>
            </w:rPr>
            <w:t>☐</w:t>
          </w:r>
        </w:sdtContent>
      </w:sdt>
      <w:r w:rsidR="004F4F25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>Tombola</w:t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  <w:r w:rsidR="000C750B"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30"/>
            <w:szCs w:val="30"/>
            <w:lang w:eastAsia="de-CH"/>
          </w:rPr>
          <w:id w:val="-99518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C57">
            <w:rPr>
              <w:rFonts w:ascii="MS Gothic" w:eastAsia="MS Gothic" w:hAnsi="MS Gothic" w:cs="Arial" w:hint="eastAsia"/>
              <w:sz w:val="30"/>
              <w:szCs w:val="30"/>
              <w:lang w:eastAsia="de-CH"/>
            </w:rPr>
            <w:t>☐</w:t>
          </w:r>
        </w:sdtContent>
      </w:sdt>
      <w:r w:rsidR="004F4F25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>andere</w:t>
      </w:r>
      <w:r w:rsidR="00485C57"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-1816943388"/>
          <w:showingPlcHdr/>
        </w:sdtPr>
        <w:sdtEndPr/>
        <w:sdtContent>
          <w:r w:rsidR="00485C57" w:rsidRPr="0018244B">
            <w:rPr>
              <w:rStyle w:val="Platzhaltertext"/>
            </w:rPr>
            <w:t>Klicken Sie hier, um Text einzugeben.</w:t>
          </w:r>
        </w:sdtContent>
      </w:sdt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</w:p>
    <w:p w:rsidR="00EC5D9B" w:rsidRDefault="00EC5D9B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Beschreibung der Attraktionen: </w:t>
      </w:r>
    </w:p>
    <w:p w:rsidR="004F4F25" w:rsidRPr="005A5AB3" w:rsidRDefault="0092072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2120568674"/>
          <w:showingPlcHdr/>
        </w:sdtPr>
        <w:sdtEndPr/>
        <w:sdtContent>
          <w:r w:rsidR="00485C57" w:rsidRPr="0018244B">
            <w:rPr>
              <w:rStyle w:val="Platzhaltertext"/>
            </w:rPr>
            <w:t>Klicken Sie hier, um Text einzugeben.</w:t>
          </w:r>
        </w:sdtContent>
      </w:sdt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</w:p>
    <w:p w:rsidR="00920720" w:rsidRDefault="0092072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920720" w:rsidRDefault="0092072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14. Kocheinrichtung </w:t>
      </w:r>
      <w:sdt>
        <w:sdtPr>
          <w:rPr>
            <w:rFonts w:ascii="Arial" w:eastAsia="Times New Roman" w:hAnsi="Arial" w:cs="Arial"/>
            <w:sz w:val="30"/>
            <w:szCs w:val="30"/>
            <w:lang w:eastAsia="de-CH"/>
          </w:rPr>
          <w:id w:val="136154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C57">
            <w:rPr>
              <w:rFonts w:ascii="MS Gothic" w:eastAsia="MS Gothic" w:hAnsi="MS Gothic" w:cs="Arial" w:hint="eastAsia"/>
              <w:sz w:val="30"/>
              <w:szCs w:val="30"/>
              <w:lang w:eastAsia="de-CH"/>
            </w:rPr>
            <w:t>☐</w:t>
          </w:r>
        </w:sdtContent>
      </w:sdt>
      <w:r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>ja</w:t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r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30"/>
            <w:szCs w:val="30"/>
            <w:lang w:eastAsia="de-CH"/>
          </w:rPr>
          <w:id w:val="16457000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60C9">
            <w:rPr>
              <w:rFonts w:ascii="MS Gothic" w:eastAsia="MS Gothic" w:hAnsi="MS Gothic" w:cs="Arial" w:hint="eastAsia"/>
              <w:sz w:val="30"/>
              <w:szCs w:val="30"/>
              <w:lang w:eastAsia="de-CH"/>
            </w:rPr>
            <w:t>☒</w:t>
          </w:r>
        </w:sdtContent>
      </w:sdt>
      <w:r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>nein</w:t>
      </w:r>
    </w:p>
    <w:p w:rsidR="00920720" w:rsidRDefault="0092072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Beschreibung der verwendeten Kocheinrichtungen: </w:t>
      </w:r>
    </w:p>
    <w:sdt>
      <w:sdtPr>
        <w:rPr>
          <w:rFonts w:ascii="Arial" w:eastAsia="Times New Roman" w:hAnsi="Arial" w:cs="Arial"/>
          <w:sz w:val="25"/>
          <w:szCs w:val="25"/>
          <w:lang w:eastAsia="de-CH"/>
        </w:rPr>
        <w:id w:val="-61489663"/>
        <w:showingPlcHdr/>
      </w:sdtPr>
      <w:sdtEndPr/>
      <w:sdtContent>
        <w:p w:rsidR="004F4F25" w:rsidRPr="005A5AB3" w:rsidRDefault="00485C57" w:rsidP="000C750B">
          <w:pPr>
            <w:spacing w:after="0" w:line="276" w:lineRule="auto"/>
            <w:rPr>
              <w:rFonts w:ascii="Arial" w:eastAsia="Times New Roman" w:hAnsi="Arial" w:cs="Arial"/>
              <w:sz w:val="25"/>
              <w:szCs w:val="25"/>
              <w:lang w:eastAsia="de-CH"/>
            </w:rPr>
          </w:pPr>
          <w:r w:rsidRPr="0018244B">
            <w:rPr>
              <w:rStyle w:val="Platzhaltertext"/>
            </w:rPr>
            <w:t>Klicken Sie hier, um Text einzugeben.</w:t>
          </w:r>
        </w:p>
      </w:sdtContent>
    </w:sdt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>Es ist darauf zu achten, dass der Untergrund nicht durch</w:t>
      </w:r>
      <w:r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>Frittieröl, Benzin etc. veru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>n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reinigt wird. Kosten für Reinigungen und Schäden werden dem Bewilligungsinhaber in Rechnung gestellt. </w:t>
      </w: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5A5AB3" w:rsidRDefault="007760C9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>
        <w:rPr>
          <w:rFonts w:ascii="Arial" w:eastAsia="Times New Roman" w:hAnsi="Arial" w:cs="Arial"/>
          <w:sz w:val="25"/>
          <w:szCs w:val="25"/>
          <w:lang w:eastAsia="de-CH"/>
        </w:rPr>
        <w:t>15. Verkaufsstände</w:t>
      </w: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Anzahl </w:t>
      </w:r>
    </w:p>
    <w:p w:rsidR="004F4F25" w:rsidRPr="005A5AB3" w:rsidRDefault="0092072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1227569945"/>
          <w:showingPlcHdr/>
        </w:sdtPr>
        <w:sdtEndPr/>
        <w:sdtContent>
          <w:r w:rsidR="00485C57" w:rsidRPr="0018244B">
            <w:rPr>
              <w:rStyle w:val="Platzhaltertext"/>
            </w:rPr>
            <w:t>Klicken Sie hier, um Text einzugeben.</w:t>
          </w:r>
        </w:sdtContent>
      </w:sdt>
      <w:r w:rsidR="007760C9"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>Egnacher</w:t>
      </w:r>
      <w:r w:rsidR="007760C9">
        <w:rPr>
          <w:rFonts w:ascii="Arial" w:eastAsia="Times New Roman" w:hAnsi="Arial" w:cs="Arial"/>
          <w:sz w:val="25"/>
          <w:szCs w:val="25"/>
          <w:lang w:eastAsia="de-CH"/>
        </w:rPr>
        <w:t xml:space="preserve"> Vereinen</w:t>
      </w:r>
    </w:p>
    <w:p w:rsidR="004F4F25" w:rsidRPr="005A5AB3" w:rsidRDefault="0092072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1769658371"/>
          <w:showingPlcHdr/>
        </w:sdtPr>
        <w:sdtEndPr/>
        <w:sdtContent>
          <w:r w:rsidR="00485C57" w:rsidRPr="0018244B">
            <w:rPr>
              <w:rStyle w:val="Platzhaltertext"/>
            </w:rPr>
            <w:t>Klicken Sie hier, um Text einzugeben.</w:t>
          </w:r>
        </w:sdtContent>
      </w:sdt>
      <w:r w:rsidR="007760C9">
        <w:rPr>
          <w:rFonts w:ascii="Arial" w:eastAsia="Times New Roman" w:hAnsi="Arial" w:cs="Arial"/>
          <w:sz w:val="25"/>
          <w:szCs w:val="25"/>
          <w:lang w:eastAsia="de-CH"/>
        </w:rPr>
        <w:t xml:space="preserve"> kommerziellen Standinhabern</w:t>
      </w:r>
    </w:p>
    <w:p w:rsidR="004F4F25" w:rsidRPr="005A5AB3" w:rsidRDefault="0092072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-683274472"/>
          <w:showingPlcHdr/>
        </w:sdtPr>
        <w:sdtEndPr/>
        <w:sdtContent>
          <w:r w:rsidR="00485C57" w:rsidRPr="0018244B">
            <w:rPr>
              <w:rStyle w:val="Platzhaltertext"/>
            </w:rPr>
            <w:t>Klicken Sie hier, um Text einzugeben.</w:t>
          </w:r>
        </w:sdtContent>
      </w:sdt>
      <w:r w:rsidR="007760C9"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Stände mit Speisen / Getränken </w:t>
      </w:r>
    </w:p>
    <w:p w:rsidR="004F4F25" w:rsidRPr="005A5AB3" w:rsidRDefault="0092072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1605304880"/>
        </w:sdtPr>
        <w:sdtEndPr/>
        <w:sdtContent>
          <w:sdt>
            <w:sdtPr>
              <w:rPr>
                <w:rFonts w:ascii="Arial" w:eastAsia="Times New Roman" w:hAnsi="Arial" w:cs="Arial"/>
                <w:sz w:val="25"/>
                <w:szCs w:val="25"/>
                <w:lang w:eastAsia="de-CH"/>
              </w:rPr>
              <w:id w:val="138391141"/>
              <w:showingPlcHdr/>
            </w:sdtPr>
            <w:sdtEndPr/>
            <w:sdtContent>
              <w:r w:rsidR="00485C57" w:rsidRPr="0018244B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 Andere Stände </w:t>
      </w: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>16. Gewünschte/geplante Strassensperrungen</w:t>
      </w:r>
      <w:r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  <w:r w:rsidRPr="005A5AB3">
        <w:rPr>
          <w:rFonts w:ascii="Arial" w:eastAsia="Times New Roman" w:hAnsi="Arial" w:cs="Arial"/>
          <w:sz w:val="20"/>
          <w:szCs w:val="20"/>
          <w:lang w:eastAsia="de-CH"/>
        </w:rPr>
        <w:t>(Örtlichkeiten und Absperrzeiten genau ang</w:t>
      </w:r>
      <w:r w:rsidRPr="005A5AB3">
        <w:rPr>
          <w:rFonts w:ascii="Arial" w:eastAsia="Times New Roman" w:hAnsi="Arial" w:cs="Arial"/>
          <w:sz w:val="20"/>
          <w:szCs w:val="20"/>
          <w:lang w:eastAsia="de-CH"/>
        </w:rPr>
        <w:t>e</w:t>
      </w:r>
      <w:r w:rsidRPr="005A5AB3">
        <w:rPr>
          <w:rFonts w:ascii="Arial" w:eastAsia="Times New Roman" w:hAnsi="Arial" w:cs="Arial"/>
          <w:sz w:val="20"/>
          <w:szCs w:val="20"/>
          <w:lang w:eastAsia="de-CH"/>
        </w:rPr>
        <w:t>ben; Plan beilegen)</w:t>
      </w:r>
    </w:p>
    <w:sdt>
      <w:sdtPr>
        <w:rPr>
          <w:rFonts w:ascii="Arial" w:eastAsia="Times New Roman" w:hAnsi="Arial" w:cs="Arial"/>
          <w:sz w:val="25"/>
          <w:szCs w:val="25"/>
          <w:lang w:eastAsia="de-CH"/>
        </w:rPr>
        <w:id w:val="-1325971145"/>
        <w:placeholder>
          <w:docPart w:val="DefaultPlaceholder_1082065158"/>
        </w:placeholder>
        <w:showingPlcHdr/>
      </w:sdtPr>
      <w:sdtContent>
        <w:p w:rsidR="004F4F25" w:rsidRPr="005A5AB3" w:rsidRDefault="007760C9" w:rsidP="000C750B">
          <w:pPr>
            <w:spacing w:after="0" w:line="276" w:lineRule="auto"/>
            <w:rPr>
              <w:rFonts w:ascii="Arial" w:eastAsia="Times New Roman" w:hAnsi="Arial" w:cs="Arial"/>
              <w:sz w:val="25"/>
              <w:szCs w:val="25"/>
              <w:lang w:eastAsia="de-CH"/>
            </w:rPr>
          </w:pPr>
          <w:r w:rsidRPr="00152C6C">
            <w:rPr>
              <w:rStyle w:val="Platzhaltertext"/>
            </w:rPr>
            <w:t>Klicken Sie hier, um Text einzugeben.</w:t>
          </w:r>
        </w:p>
      </w:sdtContent>
    </w:sdt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>Bei Kantonsstrassen muss zusätzlich ein Gesuch um</w:t>
      </w:r>
      <w:r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>Strassen-Absperrung beim P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>o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lizeikommando Thurgau, Postfach, 8501 Frauenfeld eingereicht werden. </w:t>
      </w:r>
    </w:p>
    <w:p w:rsidR="00B90F4A" w:rsidRDefault="00B90F4A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B90F4A" w:rsidRDefault="00B90F4A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095417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095417">
        <w:rPr>
          <w:rFonts w:ascii="Arial" w:eastAsia="Times New Roman" w:hAnsi="Arial" w:cs="Arial"/>
          <w:sz w:val="25"/>
          <w:szCs w:val="25"/>
          <w:lang w:eastAsia="de-CH"/>
        </w:rPr>
        <w:t xml:space="preserve">17. Verkehrsregelung </w:t>
      </w:r>
    </w:p>
    <w:p w:rsidR="004F4F25" w:rsidRPr="00095417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095417">
        <w:rPr>
          <w:rFonts w:ascii="Arial" w:eastAsia="Times New Roman" w:hAnsi="Arial" w:cs="Arial"/>
          <w:sz w:val="25"/>
          <w:szCs w:val="25"/>
          <w:lang w:eastAsia="de-CH"/>
        </w:rPr>
        <w:t xml:space="preserve">Die Verkehrsregelung ist Sache des Veranstalters in Absprache mit der </w:t>
      </w:r>
      <w:r w:rsidR="00C102AE" w:rsidRPr="00095417">
        <w:rPr>
          <w:rFonts w:ascii="Arial" w:eastAsia="Times New Roman" w:hAnsi="Arial" w:cs="Arial"/>
          <w:sz w:val="25"/>
          <w:szCs w:val="25"/>
          <w:lang w:eastAsia="de-CH"/>
        </w:rPr>
        <w:t>Gemeind</w:t>
      </w:r>
      <w:r w:rsidR="00C102AE" w:rsidRPr="00095417">
        <w:rPr>
          <w:rFonts w:ascii="Arial" w:eastAsia="Times New Roman" w:hAnsi="Arial" w:cs="Arial"/>
          <w:sz w:val="25"/>
          <w:szCs w:val="25"/>
          <w:lang w:eastAsia="de-CH"/>
        </w:rPr>
        <w:t>e</w:t>
      </w:r>
      <w:r w:rsidR="00C102AE" w:rsidRPr="00095417">
        <w:rPr>
          <w:rFonts w:ascii="Arial" w:eastAsia="Times New Roman" w:hAnsi="Arial" w:cs="Arial"/>
          <w:sz w:val="25"/>
          <w:szCs w:val="25"/>
          <w:lang w:eastAsia="de-CH"/>
        </w:rPr>
        <w:t>kanzlei</w:t>
      </w:r>
      <w:r w:rsidR="00D919A4" w:rsidRPr="00095417">
        <w:rPr>
          <w:rFonts w:ascii="Arial" w:eastAsia="Times New Roman" w:hAnsi="Arial" w:cs="Arial"/>
          <w:sz w:val="25"/>
          <w:szCs w:val="25"/>
          <w:lang w:eastAsia="de-CH"/>
        </w:rPr>
        <w:t xml:space="preserve"> und/oder der Kantonspolizei</w:t>
      </w:r>
      <w:r w:rsidRPr="00095417">
        <w:rPr>
          <w:rFonts w:ascii="Arial" w:eastAsia="Times New Roman" w:hAnsi="Arial" w:cs="Arial"/>
          <w:sz w:val="25"/>
          <w:szCs w:val="25"/>
          <w:lang w:eastAsia="de-CH"/>
        </w:rPr>
        <w:t>. Setzen Sie sich bitte frühzeitig</w:t>
      </w:r>
      <w:r w:rsidR="00D919A4" w:rsidRPr="00095417">
        <w:rPr>
          <w:rFonts w:ascii="Arial" w:eastAsia="Times New Roman" w:hAnsi="Arial" w:cs="Arial"/>
          <w:sz w:val="25"/>
          <w:szCs w:val="25"/>
          <w:lang w:eastAsia="de-CH"/>
        </w:rPr>
        <w:t xml:space="preserve"> mit</w:t>
      </w:r>
      <w:r w:rsidRPr="00095417">
        <w:rPr>
          <w:rFonts w:ascii="Arial" w:eastAsia="Times New Roman" w:hAnsi="Arial" w:cs="Arial"/>
          <w:sz w:val="25"/>
          <w:szCs w:val="25"/>
          <w:lang w:eastAsia="de-CH"/>
        </w:rPr>
        <w:t xml:space="preserve"> der Kanton</w:t>
      </w:r>
      <w:r w:rsidRPr="00095417">
        <w:rPr>
          <w:rFonts w:ascii="Arial" w:eastAsia="Times New Roman" w:hAnsi="Arial" w:cs="Arial"/>
          <w:sz w:val="25"/>
          <w:szCs w:val="25"/>
          <w:lang w:eastAsia="de-CH"/>
        </w:rPr>
        <w:t>s</w:t>
      </w:r>
      <w:r w:rsidRPr="00095417">
        <w:rPr>
          <w:rFonts w:ascii="Arial" w:eastAsia="Times New Roman" w:hAnsi="Arial" w:cs="Arial"/>
          <w:sz w:val="25"/>
          <w:szCs w:val="25"/>
          <w:lang w:eastAsia="de-CH"/>
        </w:rPr>
        <w:t xml:space="preserve">polizei Tel. 058 345 28 28 in Verbindung. </w:t>
      </w:r>
    </w:p>
    <w:p w:rsidR="00095417" w:rsidRDefault="00095417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0C750B" w:rsidRPr="00095417" w:rsidRDefault="000C750B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>18. Toiletten</w:t>
      </w:r>
      <w:r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>
        <w:rPr>
          <w:rFonts w:ascii="Arial" w:eastAsia="Times New Roman" w:hAnsi="Arial" w:cs="Arial"/>
          <w:sz w:val="25"/>
          <w:szCs w:val="25"/>
          <w:lang w:eastAsia="de-CH"/>
        </w:rPr>
        <w:t>S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>ind in ausreichender Zahl aufzustellen. Sie sind während d</w:t>
      </w:r>
      <w:r>
        <w:rPr>
          <w:rFonts w:ascii="Arial" w:eastAsia="Times New Roman" w:hAnsi="Arial" w:cs="Arial"/>
          <w:sz w:val="25"/>
          <w:szCs w:val="25"/>
          <w:lang w:eastAsia="de-CH"/>
        </w:rPr>
        <w:t>er Veranstaltung zu b</w:t>
      </w:r>
      <w:r>
        <w:rPr>
          <w:rFonts w:ascii="Arial" w:eastAsia="Times New Roman" w:hAnsi="Arial" w:cs="Arial"/>
          <w:sz w:val="25"/>
          <w:szCs w:val="25"/>
          <w:lang w:eastAsia="de-CH"/>
        </w:rPr>
        <w:t>e</w:t>
      </w:r>
      <w:r>
        <w:rPr>
          <w:rFonts w:ascii="Arial" w:eastAsia="Times New Roman" w:hAnsi="Arial" w:cs="Arial"/>
          <w:sz w:val="25"/>
          <w:szCs w:val="25"/>
          <w:lang w:eastAsia="de-CH"/>
        </w:rPr>
        <w:t>aufsichti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gen, zu unterhalten (WC-Papier etc.) und zu reinigen. Bei der Planung Ihres WC-Bedarfs ist von folgenden Richtwerten auszugehen: </w:t>
      </w: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tbl>
      <w:tblPr>
        <w:tblW w:w="9498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552"/>
        <w:gridCol w:w="3402"/>
      </w:tblGrid>
      <w:tr w:rsidR="004F4F25" w:rsidRPr="0086187B" w:rsidTr="00CD4C96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50"/>
            </w:tblGrid>
            <w:tr w:rsidR="004F4F25" w:rsidRPr="0086187B" w:rsidTr="00CD4C96">
              <w:trPr>
                <w:jc w:val="center"/>
              </w:trPr>
              <w:tc>
                <w:tcPr>
                  <w:tcW w:w="8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4F25" w:rsidRPr="0086187B" w:rsidRDefault="004F4F25" w:rsidP="000C750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86187B">
                    <w:rPr>
                      <w:rFonts w:ascii="Arial-BoldMT" w:eastAsia="Times New Roman" w:hAnsi="Arial-BoldMT" w:cs="Times New Roman"/>
                      <w:b/>
                      <w:bCs/>
                      <w:color w:val="000000"/>
                      <w:sz w:val="20"/>
                      <w:szCs w:val="20"/>
                      <w:lang w:eastAsia="de-CH"/>
                    </w:rPr>
                    <w:t>Bei der Planung Ihres WC-Bedarfs ist von folgenden Richtwerten auszugehen</w:t>
                  </w:r>
                </w:p>
              </w:tc>
            </w:tr>
          </w:tbl>
          <w:p w:rsidR="004F4F25" w:rsidRPr="0086187B" w:rsidRDefault="004F4F25" w:rsidP="000C750B">
            <w:pPr>
              <w:spacing w:after="0" w:line="276" w:lineRule="auto"/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</w:tr>
      <w:tr w:rsidR="004F4F25" w:rsidRPr="0086187B" w:rsidTr="00CD4C9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25" w:rsidRPr="0086187B" w:rsidRDefault="004F4F25" w:rsidP="000C75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6187B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de-CH"/>
              </w:rPr>
              <w:t xml:space="preserve">Besucher/innen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25" w:rsidRPr="0086187B" w:rsidRDefault="004F4F25" w:rsidP="000C75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6187B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de-CH"/>
              </w:rPr>
              <w:t xml:space="preserve">Damen-WC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25" w:rsidRPr="0086187B" w:rsidRDefault="004F4F25" w:rsidP="000C75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6187B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de-CH"/>
              </w:rPr>
              <w:t>Herren-WC</w:t>
            </w:r>
          </w:p>
        </w:tc>
      </w:tr>
      <w:tr w:rsidR="004F4F25" w:rsidRPr="0086187B" w:rsidTr="00CD4C9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25" w:rsidRPr="0086187B" w:rsidRDefault="004F4F25" w:rsidP="000C75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6187B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CH"/>
              </w:rPr>
              <w:t xml:space="preserve">˃500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25" w:rsidRPr="0086187B" w:rsidRDefault="004F4F25" w:rsidP="000C75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6187B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CH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25" w:rsidRPr="0086187B" w:rsidRDefault="004F4F25" w:rsidP="000C75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6187B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CH"/>
              </w:rPr>
              <w:t>1</w:t>
            </w:r>
          </w:p>
        </w:tc>
      </w:tr>
      <w:tr w:rsidR="004F4F25" w:rsidRPr="0086187B" w:rsidTr="00CD4C9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25" w:rsidRPr="0086187B" w:rsidRDefault="004F4F25" w:rsidP="000C75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6187B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CH"/>
              </w:rPr>
              <w:t xml:space="preserve">˃1000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25" w:rsidRPr="0086187B" w:rsidRDefault="004F4F25" w:rsidP="000C75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6187B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CH"/>
              </w:rPr>
              <w:t xml:space="preserve">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25" w:rsidRPr="0086187B" w:rsidRDefault="004F4F25" w:rsidP="000C75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6187B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CH"/>
              </w:rPr>
              <w:t>3</w:t>
            </w:r>
          </w:p>
        </w:tc>
      </w:tr>
      <w:tr w:rsidR="004F4F25" w:rsidRPr="0086187B" w:rsidTr="00CD4C9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25" w:rsidRPr="0086187B" w:rsidRDefault="004F4F25" w:rsidP="000C75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6187B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CH"/>
              </w:rPr>
              <w:t xml:space="preserve">˃2000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25" w:rsidRPr="0086187B" w:rsidRDefault="004F4F25" w:rsidP="000C75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6187B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CH"/>
              </w:rPr>
              <w:t xml:space="preserve">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25" w:rsidRPr="0086187B" w:rsidRDefault="004F4F25" w:rsidP="000C75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6187B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CH"/>
              </w:rPr>
              <w:t>5</w:t>
            </w:r>
          </w:p>
        </w:tc>
      </w:tr>
      <w:tr w:rsidR="004F4F25" w:rsidRPr="0086187B" w:rsidTr="00CD4C9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25" w:rsidRPr="0086187B" w:rsidRDefault="004F4F25" w:rsidP="000C75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6187B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CH"/>
              </w:rPr>
              <w:t xml:space="preserve">˃3000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25" w:rsidRPr="0086187B" w:rsidRDefault="004F4F25" w:rsidP="000C75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6187B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CH"/>
              </w:rPr>
              <w:t xml:space="preserve">14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25" w:rsidRPr="0086187B" w:rsidRDefault="004F4F25" w:rsidP="000C75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6187B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CH"/>
              </w:rPr>
              <w:t>7</w:t>
            </w:r>
          </w:p>
        </w:tc>
      </w:tr>
      <w:tr w:rsidR="004F4F25" w:rsidRPr="0086187B" w:rsidTr="00CD4C9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25" w:rsidRPr="0086187B" w:rsidRDefault="004F4F25" w:rsidP="000C75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6187B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CH"/>
              </w:rPr>
              <w:t xml:space="preserve">˃4000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25" w:rsidRPr="0086187B" w:rsidRDefault="004F4F25" w:rsidP="000C75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6187B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CH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25" w:rsidRPr="0086187B" w:rsidRDefault="004F4F25" w:rsidP="000C75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6187B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CH"/>
              </w:rPr>
              <w:t>9</w:t>
            </w:r>
          </w:p>
        </w:tc>
      </w:tr>
      <w:tr w:rsidR="004F4F25" w:rsidRPr="0086187B" w:rsidTr="00CD4C9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25" w:rsidRPr="0086187B" w:rsidRDefault="004F4F25" w:rsidP="000C75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6187B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CH"/>
              </w:rPr>
              <w:t xml:space="preserve">˃5000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25" w:rsidRPr="0086187B" w:rsidRDefault="004F4F25" w:rsidP="000C75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6187B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CH"/>
              </w:rPr>
              <w:t xml:space="preserve">22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25" w:rsidRPr="0086187B" w:rsidRDefault="004F4F25" w:rsidP="000C75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6187B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CH"/>
              </w:rPr>
              <w:t>11</w:t>
            </w:r>
          </w:p>
        </w:tc>
      </w:tr>
      <w:tr w:rsidR="004F4F25" w:rsidRPr="0086187B" w:rsidTr="00CD4C9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25" w:rsidRPr="0086187B" w:rsidRDefault="004F4F25" w:rsidP="000C75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6187B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CH"/>
              </w:rPr>
              <w:t xml:space="preserve">pro 1000 weitere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25" w:rsidRPr="0086187B" w:rsidRDefault="004F4F25" w:rsidP="000C75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6187B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CH"/>
              </w:rPr>
              <w:t xml:space="preserve">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25" w:rsidRPr="0086187B" w:rsidRDefault="004F4F25" w:rsidP="000C75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6187B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CH"/>
              </w:rPr>
              <w:t>2</w:t>
            </w:r>
          </w:p>
        </w:tc>
      </w:tr>
    </w:tbl>
    <w:p w:rsidR="00920720" w:rsidRDefault="0092072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19. Sicherheitskonzept </w:t>
      </w:r>
    </w:p>
    <w:p w:rsidR="00D919A4" w:rsidRPr="00095417" w:rsidRDefault="00D919A4" w:rsidP="000C75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:rsidR="004F4F25" w:rsidRPr="00095417" w:rsidRDefault="00D919A4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095417">
        <w:rPr>
          <w:rFonts w:ascii="Arial" w:eastAsia="Times New Roman" w:hAnsi="Arial" w:cs="Arial"/>
          <w:sz w:val="25"/>
          <w:szCs w:val="25"/>
          <w:lang w:eastAsia="de-CH"/>
        </w:rPr>
        <w:t>Der Gemeinderat entscheidet aufgrund des Gesuches, ob ein Sicherheitskonzept e</w:t>
      </w:r>
      <w:r w:rsidRPr="00095417">
        <w:rPr>
          <w:rFonts w:ascii="Arial" w:eastAsia="Times New Roman" w:hAnsi="Arial" w:cs="Arial"/>
          <w:sz w:val="25"/>
          <w:szCs w:val="25"/>
          <w:lang w:eastAsia="de-CH"/>
        </w:rPr>
        <w:t>r</w:t>
      </w:r>
      <w:r w:rsidRPr="00095417">
        <w:rPr>
          <w:rFonts w:ascii="Arial" w:eastAsia="Times New Roman" w:hAnsi="Arial" w:cs="Arial"/>
          <w:sz w:val="25"/>
          <w:szCs w:val="25"/>
          <w:lang w:eastAsia="de-CH"/>
        </w:rPr>
        <w:t xml:space="preserve">stellt werden muss. </w:t>
      </w: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095417">
        <w:rPr>
          <w:rFonts w:ascii="Arial" w:eastAsia="Times New Roman" w:hAnsi="Arial" w:cs="Arial"/>
          <w:sz w:val="25"/>
          <w:szCs w:val="25"/>
          <w:lang w:eastAsia="de-CH"/>
        </w:rPr>
        <w:br/>
        <w:t xml:space="preserve">Name und Adresse der zuständigen Sicherheitsfirma: </w:t>
      </w:r>
    </w:p>
    <w:sdt>
      <w:sdtPr>
        <w:rPr>
          <w:rFonts w:ascii="Arial" w:eastAsia="Times New Roman" w:hAnsi="Arial" w:cs="Arial"/>
          <w:sz w:val="25"/>
          <w:szCs w:val="25"/>
          <w:lang w:eastAsia="de-CH"/>
        </w:rPr>
        <w:id w:val="935797734"/>
        <w:placeholder>
          <w:docPart w:val="DefaultPlaceholder_1082065158"/>
        </w:placeholder>
        <w:showingPlcHdr/>
      </w:sdtPr>
      <w:sdtContent>
        <w:p w:rsidR="007760C9" w:rsidRPr="00095417" w:rsidRDefault="007760C9" w:rsidP="000C750B">
          <w:pPr>
            <w:spacing w:after="0" w:line="276" w:lineRule="auto"/>
            <w:rPr>
              <w:rFonts w:ascii="Arial" w:eastAsia="Times New Roman" w:hAnsi="Arial" w:cs="Arial"/>
              <w:sz w:val="25"/>
              <w:szCs w:val="25"/>
              <w:lang w:eastAsia="de-CH"/>
            </w:rPr>
          </w:pPr>
          <w:r w:rsidRPr="00152C6C">
            <w:rPr>
              <w:rStyle w:val="Platzhaltertext"/>
            </w:rPr>
            <w:t>Klicken Sie hier, um Text einzugeben.</w:t>
          </w:r>
        </w:p>
      </w:sdtContent>
    </w:sdt>
    <w:p w:rsidR="00920720" w:rsidRDefault="00920720" w:rsidP="000C75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:rsidR="00D919A4" w:rsidRPr="00095417" w:rsidRDefault="00D919A4" w:rsidP="000C75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095417">
        <w:rPr>
          <w:rFonts w:ascii="Arial" w:eastAsia="Times New Roman" w:hAnsi="Arial" w:cs="Arial"/>
          <w:sz w:val="20"/>
          <w:szCs w:val="20"/>
          <w:lang w:eastAsia="de-CH"/>
        </w:rPr>
        <w:t xml:space="preserve">(eine Übersicht über die Sicherheitsfirmen mit Bewilligung für die Ausübung von privaten polizeiähnlichen Tätigkeiten im Kanton Thurgau finden Sie unter </w:t>
      </w:r>
    </w:p>
    <w:p w:rsidR="00D919A4" w:rsidRPr="00095417" w:rsidRDefault="00D919A4" w:rsidP="000C75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095417">
        <w:rPr>
          <w:rFonts w:ascii="Arial" w:eastAsia="Times New Roman" w:hAnsi="Arial" w:cs="Arial"/>
          <w:sz w:val="20"/>
          <w:szCs w:val="20"/>
          <w:lang w:eastAsia="de-CH"/>
        </w:rPr>
        <w:t>www.kapo.tg.ch – Sicherheitspolizei – Sicherheitsfirmen)</w:t>
      </w:r>
    </w:p>
    <w:p w:rsidR="00D919A4" w:rsidRPr="005A5AB3" w:rsidRDefault="00D919A4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D919A4" w:rsidRPr="005A5AB3" w:rsidRDefault="007760C9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Segoe UI Symbol" w:eastAsia="Times New Roman" w:hAnsi="Segoe UI Symbol" w:cs="Segoe UI Symbol"/>
            <w:sz w:val="30"/>
            <w:szCs w:val="30"/>
            <w:lang w:eastAsia="de-CH"/>
          </w:rPr>
          <w:id w:val="-1055311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30"/>
              <w:szCs w:val="30"/>
              <w:lang w:eastAsia="de-CH"/>
            </w:rPr>
            <w:t>☐</w:t>
          </w:r>
        </w:sdtContent>
      </w:sdt>
      <w:r w:rsidR="004F4F25">
        <w:rPr>
          <w:rFonts w:ascii="Segoe UI Symbol" w:eastAsia="Times New Roman" w:hAnsi="Segoe UI Symbol" w:cs="Segoe UI Symbol"/>
          <w:sz w:val="30"/>
          <w:szCs w:val="30"/>
          <w:lang w:eastAsia="de-CH"/>
        </w:rPr>
        <w:t xml:space="preserve"> </w:t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>Grossveranstaltungen ab 2000 Personen</w:t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(Sicherheitskonzept beilegen) </w:t>
      </w: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Name und Adresse der zuständigen Sicherheitsfirma: </w:t>
      </w:r>
    </w:p>
    <w:sdt>
      <w:sdtPr>
        <w:rPr>
          <w:rFonts w:ascii="Arial" w:eastAsia="Times New Roman" w:hAnsi="Arial" w:cs="Arial"/>
          <w:sz w:val="25"/>
          <w:szCs w:val="25"/>
          <w:lang w:eastAsia="de-CH"/>
        </w:rPr>
        <w:id w:val="-1712413625"/>
        <w:placeholder>
          <w:docPart w:val="DefaultPlaceholder_1082065158"/>
        </w:placeholder>
        <w:showingPlcHdr/>
      </w:sdtPr>
      <w:sdtContent>
        <w:p w:rsidR="007760C9" w:rsidRDefault="007760C9" w:rsidP="000C750B">
          <w:pPr>
            <w:spacing w:after="0" w:line="276" w:lineRule="auto"/>
            <w:rPr>
              <w:rFonts w:ascii="Arial" w:eastAsia="Times New Roman" w:hAnsi="Arial" w:cs="Arial"/>
              <w:sz w:val="25"/>
              <w:szCs w:val="25"/>
              <w:lang w:eastAsia="de-CH"/>
            </w:rPr>
          </w:pPr>
          <w:r w:rsidRPr="00152C6C">
            <w:rPr>
              <w:rStyle w:val="Platzhaltertext"/>
            </w:rPr>
            <w:t>Klicken Sie hier, um Text einzugeben.</w:t>
          </w:r>
        </w:p>
      </w:sdtContent>
    </w:sdt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7760C9" w:rsidRPr="005A5AB3" w:rsidRDefault="007760C9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20. Abfallentsorgung </w:t>
      </w: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Der Bewilligungsinhaber verpflichtet sich, sämtlichen Abfall auf dem </w:t>
      </w:r>
      <w:r>
        <w:rPr>
          <w:rFonts w:ascii="Arial" w:eastAsia="Times New Roman" w:hAnsi="Arial" w:cs="Arial"/>
          <w:sz w:val="25"/>
          <w:szCs w:val="25"/>
          <w:lang w:eastAsia="de-CH"/>
        </w:rPr>
        <w:t>V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>eranstaltungs</w:t>
      </w:r>
      <w:r>
        <w:rPr>
          <w:rFonts w:ascii="Arial" w:eastAsia="Times New Roman" w:hAnsi="Arial" w:cs="Arial"/>
          <w:sz w:val="25"/>
          <w:szCs w:val="25"/>
          <w:lang w:eastAsia="de-CH"/>
        </w:rPr>
        <w:t>-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>gelände und dem</w:t>
      </w:r>
      <w:r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umliegenden Einzugsgebiet auf eigene Kosten zu entsorgen. </w:t>
      </w:r>
    </w:p>
    <w:p w:rsidR="00B90F4A" w:rsidRDefault="00B90F4A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>Wird der Abfall nicht oder nicht sachgerecht entsorgt, wird die Stadt die</w:t>
      </w:r>
      <w:r>
        <w:rPr>
          <w:rFonts w:ascii="Arial" w:eastAsia="Times New Roman" w:hAnsi="Arial" w:cs="Arial"/>
          <w:sz w:val="25"/>
          <w:szCs w:val="25"/>
          <w:lang w:eastAsia="de-CH"/>
        </w:rPr>
        <w:t xml:space="preserve"> Entsorgung zu Lasten des Bewil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ligungsinhabers vornehmen. </w:t>
      </w: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095417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095417" w:rsidRDefault="004F4F25" w:rsidP="000C75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095417">
        <w:rPr>
          <w:rFonts w:ascii="Arial" w:eastAsia="Times New Roman" w:hAnsi="Arial" w:cs="Arial"/>
          <w:sz w:val="25"/>
          <w:szCs w:val="25"/>
          <w:lang w:eastAsia="de-CH"/>
        </w:rPr>
        <w:t xml:space="preserve">21. Sanitätsdienstliches </w:t>
      </w:r>
      <w:r w:rsidR="00E83BF5" w:rsidRPr="00095417">
        <w:rPr>
          <w:rFonts w:ascii="Arial" w:eastAsia="Times New Roman" w:hAnsi="Arial" w:cs="Arial"/>
          <w:sz w:val="25"/>
          <w:szCs w:val="25"/>
          <w:lang w:eastAsia="de-CH"/>
        </w:rPr>
        <w:t>Konzept ist auf Aufforderung des Gemeinderates einz</w:t>
      </w:r>
      <w:r w:rsidR="00E83BF5" w:rsidRPr="00095417">
        <w:rPr>
          <w:rFonts w:ascii="Arial" w:eastAsia="Times New Roman" w:hAnsi="Arial" w:cs="Arial"/>
          <w:sz w:val="25"/>
          <w:szCs w:val="25"/>
          <w:lang w:eastAsia="de-CH"/>
        </w:rPr>
        <w:t>u</w:t>
      </w:r>
      <w:r w:rsidR="00E83BF5" w:rsidRPr="00095417">
        <w:rPr>
          <w:rFonts w:ascii="Arial" w:eastAsia="Times New Roman" w:hAnsi="Arial" w:cs="Arial"/>
          <w:sz w:val="25"/>
          <w:szCs w:val="25"/>
          <w:lang w:eastAsia="de-CH"/>
        </w:rPr>
        <w:t>reichen.</w:t>
      </w: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4E3DF9" w:rsidRDefault="004F4F25" w:rsidP="000C75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22. Jugendschutz </w:t>
      </w: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>Mit Ihrer Unterschrift auf der letzten Seite dieses Gesuchs bestätigen Sie, das Mer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>k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>blatt „Massnahmen</w:t>
      </w:r>
      <w:r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>zum Jugendschutz, Alkoholprävention an Veranstaltungen“ gel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>e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sen </w:t>
      </w:r>
      <w:r>
        <w:rPr>
          <w:rFonts w:ascii="Arial" w:eastAsia="Times New Roman" w:hAnsi="Arial" w:cs="Arial"/>
          <w:sz w:val="25"/>
          <w:szCs w:val="25"/>
          <w:lang w:eastAsia="de-CH"/>
        </w:rPr>
        <w:t>und zur Kenntnis genommen zu ha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>ben. Bitte verteilen Sie das Merkblatt und m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>a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chen Sie Ihr gesamtes Personal auf die geltenden Regelungen aufmerksam. </w:t>
      </w: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D919A4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23. Gebühren </w:t>
      </w:r>
    </w:p>
    <w:p w:rsidR="004F4F25" w:rsidRPr="00095417" w:rsidRDefault="00D919A4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095417">
        <w:rPr>
          <w:rFonts w:ascii="Arial" w:eastAsia="Times New Roman" w:hAnsi="Arial" w:cs="Arial"/>
          <w:sz w:val="25"/>
          <w:szCs w:val="25"/>
          <w:lang w:eastAsia="de-CH"/>
        </w:rPr>
        <w:t>Über die Erhebung einer Gebühr für die Erteilung der Bewilligung sowie die Benü</w:t>
      </w:r>
      <w:r w:rsidRPr="00095417">
        <w:rPr>
          <w:rFonts w:ascii="Arial" w:eastAsia="Times New Roman" w:hAnsi="Arial" w:cs="Arial"/>
          <w:sz w:val="25"/>
          <w:szCs w:val="25"/>
          <w:lang w:eastAsia="de-CH"/>
        </w:rPr>
        <w:t>t</w:t>
      </w:r>
      <w:r w:rsidRPr="00095417">
        <w:rPr>
          <w:rFonts w:ascii="Arial" w:eastAsia="Times New Roman" w:hAnsi="Arial" w:cs="Arial"/>
          <w:sz w:val="25"/>
          <w:szCs w:val="25"/>
          <w:lang w:eastAsia="de-CH"/>
        </w:rPr>
        <w:t>zung des öffentlichen Grundes entscheidet der Gemeinderat.</w:t>
      </w:r>
      <w:r w:rsidR="004F4F25" w:rsidRPr="00095417">
        <w:rPr>
          <w:rFonts w:ascii="Arial" w:eastAsia="Times New Roman" w:hAnsi="Arial" w:cs="Arial"/>
          <w:sz w:val="25"/>
          <w:szCs w:val="25"/>
          <w:lang w:eastAsia="de-CH"/>
        </w:rPr>
        <w:t xml:space="preserve"> Die H</w:t>
      </w:r>
      <w:r w:rsidR="004F4F25" w:rsidRPr="00095417">
        <w:rPr>
          <w:rFonts w:ascii="Arial" w:eastAsia="Times New Roman" w:hAnsi="Arial" w:cs="Arial"/>
          <w:sz w:val="25"/>
          <w:szCs w:val="25"/>
          <w:lang w:eastAsia="de-CH"/>
        </w:rPr>
        <w:t>ö</w:t>
      </w:r>
      <w:r w:rsidR="004F4F25" w:rsidRPr="00095417">
        <w:rPr>
          <w:rFonts w:ascii="Arial" w:eastAsia="Times New Roman" w:hAnsi="Arial" w:cs="Arial"/>
          <w:sz w:val="25"/>
          <w:szCs w:val="25"/>
          <w:lang w:eastAsia="de-CH"/>
        </w:rPr>
        <w:t xml:space="preserve">he der Gebühr wird in der Bewilligung festgelegt. </w:t>
      </w: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920720" w:rsidRDefault="0092072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lastRenderedPageBreak/>
        <w:t xml:space="preserve">24. Unterschrift Bewilligungsinhaber </w:t>
      </w: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Die Haftung dieser Veranstaltung liegt vollumfänglich bei der/dem </w:t>
      </w:r>
      <w:r>
        <w:rPr>
          <w:rFonts w:ascii="Arial" w:eastAsia="Times New Roman" w:hAnsi="Arial" w:cs="Arial"/>
          <w:sz w:val="25"/>
          <w:szCs w:val="25"/>
          <w:lang w:eastAsia="de-CH"/>
        </w:rPr>
        <w:t>B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>ewilligungs</w:t>
      </w:r>
      <w:r>
        <w:rPr>
          <w:rFonts w:ascii="Arial" w:eastAsia="Times New Roman" w:hAnsi="Arial" w:cs="Arial"/>
          <w:sz w:val="25"/>
          <w:szCs w:val="25"/>
          <w:lang w:eastAsia="de-CH"/>
        </w:rPr>
        <w:t>-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inhaber/in. Sie sind auch für allfällige Schäden am öffentlichen Eigentum haftbar. Die </w:t>
      </w:r>
      <w:r>
        <w:rPr>
          <w:rFonts w:ascii="Arial" w:eastAsia="Times New Roman" w:hAnsi="Arial" w:cs="Arial"/>
          <w:sz w:val="25"/>
          <w:szCs w:val="25"/>
          <w:lang w:eastAsia="de-CH"/>
        </w:rPr>
        <w:t>Gemeinde Egnach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de-CH"/>
        </w:rPr>
        <w:t>übernimmt keinerlei Haf</w:t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tung. </w:t>
      </w: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7760C9" w:rsidRDefault="007760C9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-274409364"/>
          <w:placeholder>
            <w:docPart w:val="DefaultPlaceholder_1082065158"/>
          </w:placeholder>
        </w:sdtPr>
        <w:sdtContent>
          <w:r>
            <w:rPr>
              <w:rFonts w:ascii="Arial" w:eastAsia="Times New Roman" w:hAnsi="Arial" w:cs="Arial"/>
              <w:sz w:val="25"/>
              <w:szCs w:val="25"/>
              <w:lang w:eastAsia="de-CH"/>
            </w:rPr>
            <w:t>Da</w:t>
          </w:r>
          <w:r w:rsidR="004F4F25" w:rsidRPr="005A5AB3">
            <w:rPr>
              <w:rFonts w:ascii="Arial" w:eastAsia="Times New Roman" w:hAnsi="Arial" w:cs="Arial"/>
              <w:sz w:val="25"/>
              <w:szCs w:val="25"/>
              <w:lang w:eastAsia="de-CH"/>
            </w:rPr>
            <w:t>tum</w:t>
          </w:r>
        </w:sdtContent>
      </w:sdt>
    </w:p>
    <w:p w:rsidR="007760C9" w:rsidRDefault="007760C9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7760C9" w:rsidRDefault="007760C9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5A5AB3" w:rsidRDefault="00920720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1825540021"/>
          <w:placeholder>
            <w:docPart w:val="DefaultPlaceholder_1082065158"/>
          </w:placeholder>
        </w:sdtPr>
        <w:sdtContent>
          <w:r w:rsidR="004F4F25" w:rsidRPr="005A5AB3">
            <w:rPr>
              <w:rFonts w:ascii="Arial" w:eastAsia="Times New Roman" w:hAnsi="Arial" w:cs="Arial"/>
              <w:sz w:val="25"/>
              <w:szCs w:val="25"/>
              <w:lang w:eastAsia="de-CH"/>
            </w:rPr>
            <w:t>Name, Vorname</w:t>
          </w:r>
        </w:sdtContent>
      </w:sdt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  <w:r w:rsidR="004F4F25">
        <w:rPr>
          <w:rFonts w:ascii="Arial" w:eastAsia="Times New Roman" w:hAnsi="Arial" w:cs="Arial"/>
          <w:sz w:val="25"/>
          <w:szCs w:val="25"/>
          <w:lang w:eastAsia="de-CH"/>
        </w:rPr>
        <w:tab/>
      </w:r>
      <w:sdt>
        <w:sdtPr>
          <w:rPr>
            <w:rFonts w:ascii="Arial" w:eastAsia="Times New Roman" w:hAnsi="Arial" w:cs="Arial"/>
            <w:sz w:val="25"/>
            <w:szCs w:val="25"/>
            <w:lang w:eastAsia="de-CH"/>
          </w:rPr>
          <w:id w:val="271289449"/>
          <w:placeholder>
            <w:docPart w:val="DefaultPlaceholder_1082065158"/>
          </w:placeholder>
        </w:sdtPr>
        <w:sdtContent>
          <w:r w:rsidR="004F4F25" w:rsidRPr="005A5AB3">
            <w:rPr>
              <w:rFonts w:ascii="Arial" w:eastAsia="Times New Roman" w:hAnsi="Arial" w:cs="Arial"/>
              <w:sz w:val="25"/>
              <w:szCs w:val="25"/>
              <w:lang w:eastAsia="de-CH"/>
            </w:rPr>
            <w:t>Unterschrift Gesuchsteller</w:t>
          </w:r>
        </w:sdtContent>
      </w:sdt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 </w:t>
      </w: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B90F4A" w:rsidRDefault="00B90F4A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B90F4A" w:rsidRDefault="00B90F4A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B90F4A" w:rsidRDefault="00B90F4A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B90F4A" w:rsidRDefault="00B90F4A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B90F4A" w:rsidRDefault="00B90F4A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B90F4A" w:rsidRPr="005A5AB3" w:rsidRDefault="00B90F4A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</w:p>
    <w:p w:rsidR="004F4F25" w:rsidRPr="005A5AB3" w:rsidRDefault="004F4F25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r w:rsidRPr="005A5AB3">
        <w:rPr>
          <w:rFonts w:ascii="Arial" w:eastAsia="Times New Roman" w:hAnsi="Arial" w:cs="Arial"/>
          <w:sz w:val="25"/>
          <w:szCs w:val="25"/>
          <w:lang w:eastAsia="de-CH"/>
        </w:rPr>
        <w:t>25. Beilagen</w:t>
      </w:r>
      <w:r>
        <w:rPr>
          <w:rFonts w:ascii="Arial" w:eastAsia="Times New Roman" w:hAnsi="Arial" w:cs="Arial"/>
          <w:sz w:val="25"/>
          <w:szCs w:val="25"/>
          <w:lang w:eastAsia="de-CH"/>
        </w:rPr>
        <w:br/>
      </w:r>
      <w:sdt>
        <w:sdtPr>
          <w:rPr>
            <w:rFonts w:ascii="Segoe UI Symbol" w:eastAsia="Times New Roman" w:hAnsi="Segoe UI Symbol" w:cs="Segoe UI Symbol"/>
            <w:sz w:val="30"/>
            <w:szCs w:val="30"/>
            <w:lang w:eastAsia="de-CH"/>
          </w:rPr>
          <w:id w:val="-17778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0C9">
            <w:rPr>
              <w:rFonts w:ascii="MS Gothic" w:eastAsia="MS Gothic" w:hAnsi="MS Gothic" w:cs="Segoe UI Symbol" w:hint="eastAsia"/>
              <w:sz w:val="30"/>
              <w:szCs w:val="30"/>
              <w:lang w:eastAsia="de-CH"/>
            </w:rPr>
            <w:t>☐</w:t>
          </w:r>
        </w:sdtContent>
      </w:sdt>
      <w:r>
        <w:rPr>
          <w:rFonts w:ascii="Segoe UI Symbol" w:eastAsia="Times New Roman" w:hAnsi="Segoe UI Symbol" w:cs="Segoe UI Symbol"/>
          <w:sz w:val="30"/>
          <w:szCs w:val="30"/>
          <w:lang w:eastAsia="de-CH"/>
        </w:rPr>
        <w:tab/>
      </w:r>
      <w:r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Plan zur benötigten Veranstaltungsfläche </w:t>
      </w:r>
    </w:p>
    <w:p w:rsidR="004F4F25" w:rsidRPr="005A5AB3" w:rsidRDefault="007760C9" w:rsidP="000C750B">
      <w:pPr>
        <w:spacing w:after="0" w:line="276" w:lineRule="auto"/>
        <w:ind w:left="708" w:hanging="708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Segoe UI Symbol" w:eastAsia="Times New Roman" w:hAnsi="Segoe UI Symbol" w:cs="Segoe UI Symbol"/>
            <w:sz w:val="30"/>
            <w:szCs w:val="30"/>
            <w:lang w:eastAsia="de-CH"/>
          </w:rPr>
          <w:id w:val="928310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30"/>
              <w:szCs w:val="30"/>
              <w:lang w:eastAsia="de-CH"/>
            </w:rPr>
            <w:t>☐</w:t>
          </w:r>
        </w:sdtContent>
      </w:sdt>
      <w:r w:rsidR="004F4F25">
        <w:rPr>
          <w:rFonts w:ascii="Segoe UI Symbol" w:eastAsia="Times New Roman" w:hAnsi="Segoe UI Symbol" w:cs="Segoe UI Symbol"/>
          <w:sz w:val="30"/>
          <w:szCs w:val="30"/>
          <w:lang w:eastAsia="de-CH"/>
        </w:rPr>
        <w:tab/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Auflistung / Plan zur Infrastruktur und der Belegung der Veranstaltungsfläche </w:t>
      </w:r>
    </w:p>
    <w:p w:rsidR="004F4F25" w:rsidRPr="005A5AB3" w:rsidRDefault="007760C9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Segoe UI Symbol" w:eastAsia="Times New Roman" w:hAnsi="Segoe UI Symbol" w:cs="Segoe UI Symbol"/>
            <w:sz w:val="30"/>
            <w:szCs w:val="30"/>
            <w:lang w:eastAsia="de-CH"/>
          </w:rPr>
          <w:id w:val="549574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30"/>
              <w:szCs w:val="30"/>
              <w:lang w:eastAsia="de-CH"/>
            </w:rPr>
            <w:t>☐</w:t>
          </w:r>
        </w:sdtContent>
      </w:sdt>
      <w:r w:rsidR="004F4F25">
        <w:rPr>
          <w:rFonts w:ascii="Segoe UI Symbol" w:eastAsia="Times New Roman" w:hAnsi="Segoe UI Symbol" w:cs="Segoe UI Symbol"/>
          <w:sz w:val="30"/>
          <w:szCs w:val="30"/>
          <w:lang w:eastAsia="de-CH"/>
        </w:rPr>
        <w:tab/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Plan zu weiteren Attraktionen </w:t>
      </w:r>
    </w:p>
    <w:p w:rsidR="004F4F25" w:rsidRPr="005A5AB3" w:rsidRDefault="007760C9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Segoe UI Symbol" w:eastAsia="Times New Roman" w:hAnsi="Segoe UI Symbol" w:cs="Segoe UI Symbol"/>
            <w:sz w:val="30"/>
            <w:szCs w:val="30"/>
            <w:lang w:eastAsia="de-CH"/>
          </w:rPr>
          <w:id w:val="1820763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30"/>
              <w:szCs w:val="30"/>
              <w:lang w:eastAsia="de-CH"/>
            </w:rPr>
            <w:t>☐</w:t>
          </w:r>
        </w:sdtContent>
      </w:sdt>
      <w:r w:rsidR="004F4F25">
        <w:rPr>
          <w:rFonts w:ascii="Segoe UI Symbol" w:eastAsia="Times New Roman" w:hAnsi="Segoe UI Symbol" w:cs="Segoe UI Symbol"/>
          <w:sz w:val="30"/>
          <w:szCs w:val="30"/>
          <w:lang w:eastAsia="de-CH"/>
        </w:rPr>
        <w:tab/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Plan zu den gewünschten Strassensperrungen </w:t>
      </w:r>
    </w:p>
    <w:p w:rsidR="004F4F25" w:rsidRDefault="007760C9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Segoe UI Symbol" w:eastAsia="Times New Roman" w:hAnsi="Segoe UI Symbol" w:cs="Segoe UI Symbol"/>
            <w:sz w:val="30"/>
            <w:szCs w:val="30"/>
            <w:lang w:eastAsia="de-CH"/>
          </w:rPr>
          <w:id w:val="1435786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30"/>
              <w:szCs w:val="30"/>
              <w:lang w:eastAsia="de-CH"/>
            </w:rPr>
            <w:t>☐</w:t>
          </w:r>
        </w:sdtContent>
      </w:sdt>
      <w:r w:rsidR="004F4F25">
        <w:rPr>
          <w:rFonts w:ascii="Segoe UI Symbol" w:eastAsia="Times New Roman" w:hAnsi="Segoe UI Symbol" w:cs="Segoe UI Symbol"/>
          <w:sz w:val="30"/>
          <w:szCs w:val="30"/>
          <w:lang w:eastAsia="de-CH"/>
        </w:rPr>
        <w:tab/>
      </w:r>
      <w:r w:rsidR="004F4F25" w:rsidRPr="005A5AB3">
        <w:rPr>
          <w:rFonts w:ascii="Arial" w:eastAsia="Times New Roman" w:hAnsi="Arial" w:cs="Arial"/>
          <w:sz w:val="25"/>
          <w:szCs w:val="25"/>
          <w:lang w:eastAsia="de-CH"/>
        </w:rPr>
        <w:t xml:space="preserve">Sicherheitskonzept </w:t>
      </w:r>
    </w:p>
    <w:p w:rsidR="00D919A4" w:rsidRPr="00095417" w:rsidRDefault="007760C9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de-CH"/>
        </w:rPr>
      </w:pPr>
      <w:sdt>
        <w:sdtPr>
          <w:rPr>
            <w:rFonts w:ascii="Segoe UI Symbol" w:eastAsia="Times New Roman" w:hAnsi="Segoe UI Symbol" w:cs="Segoe UI Symbol"/>
            <w:sz w:val="30"/>
            <w:szCs w:val="30"/>
            <w:lang w:eastAsia="de-CH"/>
          </w:rPr>
          <w:id w:val="191550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30"/>
              <w:szCs w:val="30"/>
              <w:lang w:eastAsia="de-CH"/>
            </w:rPr>
            <w:t>☐</w:t>
          </w:r>
        </w:sdtContent>
      </w:sdt>
      <w:r w:rsidR="00D919A4" w:rsidRPr="00095417">
        <w:rPr>
          <w:rFonts w:ascii="Segoe UI Symbol" w:eastAsia="Times New Roman" w:hAnsi="Segoe UI Symbol" w:cs="Segoe UI Symbol"/>
          <w:sz w:val="30"/>
          <w:szCs w:val="30"/>
          <w:lang w:eastAsia="de-CH"/>
        </w:rPr>
        <w:tab/>
      </w:r>
      <w:r w:rsidR="00D919A4" w:rsidRPr="00095417">
        <w:rPr>
          <w:rFonts w:ascii="Arial" w:eastAsia="Times New Roman" w:hAnsi="Arial" w:cs="Arial"/>
          <w:sz w:val="25"/>
          <w:szCs w:val="25"/>
          <w:lang w:eastAsia="de-CH"/>
        </w:rPr>
        <w:t>Brandschutzkonzept</w:t>
      </w:r>
    </w:p>
    <w:p w:rsidR="00D919A4" w:rsidRPr="00095417" w:rsidRDefault="007760C9" w:rsidP="000C750B">
      <w:pPr>
        <w:spacing w:after="0" w:line="276" w:lineRule="auto"/>
        <w:rPr>
          <w:rFonts w:ascii="Arial" w:eastAsia="Times New Roman" w:hAnsi="Arial" w:cs="Arial"/>
          <w:sz w:val="25"/>
          <w:szCs w:val="25"/>
          <w:u w:val="single"/>
          <w:lang w:eastAsia="de-CH"/>
        </w:rPr>
      </w:pPr>
      <w:sdt>
        <w:sdtPr>
          <w:rPr>
            <w:rFonts w:ascii="Segoe UI Symbol" w:eastAsia="Times New Roman" w:hAnsi="Segoe UI Symbol" w:cs="Segoe UI Symbol"/>
            <w:sz w:val="30"/>
            <w:szCs w:val="30"/>
            <w:lang w:eastAsia="de-CH"/>
          </w:rPr>
          <w:id w:val="-1362121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30"/>
              <w:szCs w:val="30"/>
              <w:lang w:eastAsia="de-CH"/>
            </w:rPr>
            <w:t>☐</w:t>
          </w:r>
        </w:sdtContent>
      </w:sdt>
      <w:r w:rsidR="00D919A4" w:rsidRPr="00095417">
        <w:rPr>
          <w:rFonts w:ascii="Segoe UI Symbol" w:eastAsia="Times New Roman" w:hAnsi="Segoe UI Symbol" w:cs="Segoe UI Symbol"/>
          <w:sz w:val="30"/>
          <w:szCs w:val="30"/>
          <w:lang w:eastAsia="de-CH"/>
        </w:rPr>
        <w:tab/>
      </w:r>
      <w:sdt>
        <w:sdtPr>
          <w:rPr>
            <w:rFonts w:ascii="Segoe UI Symbol" w:eastAsia="Times New Roman" w:hAnsi="Segoe UI Symbol" w:cs="Segoe UI Symbol"/>
            <w:sz w:val="30"/>
            <w:szCs w:val="30"/>
            <w:lang w:eastAsia="de-CH"/>
          </w:rPr>
          <w:id w:val="-248814441"/>
          <w:placeholder>
            <w:docPart w:val="DefaultPlaceholder_1082065158"/>
          </w:placeholder>
          <w:showingPlcHdr/>
        </w:sdtPr>
        <w:sdtContent>
          <w:r w:rsidR="00920720" w:rsidRPr="00152C6C">
            <w:rPr>
              <w:rStyle w:val="Platzhaltertext"/>
            </w:rPr>
            <w:t>Klicken Sie hier, um Text einzugeben.</w:t>
          </w:r>
        </w:sdtContent>
      </w:sdt>
    </w:p>
    <w:p w:rsidR="00BB67B0" w:rsidRDefault="00BB67B0" w:rsidP="000C750B">
      <w:pPr>
        <w:spacing w:line="276" w:lineRule="auto"/>
      </w:pPr>
    </w:p>
    <w:sectPr w:rsidR="00BB67B0" w:rsidSect="00B90F4A">
      <w:headerReference w:type="default" r:id="rId8"/>
      <w:footerReference w:type="default" r:id="rId9"/>
      <w:headerReference w:type="first" r:id="rId10"/>
      <w:pgSz w:w="11906" w:h="16838"/>
      <w:pgMar w:top="1417" w:right="991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60" w:rsidRDefault="00071E60" w:rsidP="00705D94">
      <w:pPr>
        <w:spacing w:after="0" w:line="240" w:lineRule="auto"/>
      </w:pPr>
      <w:r>
        <w:separator/>
      </w:r>
    </w:p>
  </w:endnote>
  <w:endnote w:type="continuationSeparator" w:id="0">
    <w:p w:rsidR="00071E60" w:rsidRDefault="00071E60" w:rsidP="0070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5268292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90F4A" w:rsidRPr="00B90F4A" w:rsidRDefault="00B90F4A">
            <w:pPr>
              <w:pStyle w:val="Fuzeile"/>
              <w:jc w:val="center"/>
              <w:rPr>
                <w:rFonts w:ascii="Arial" w:hAnsi="Arial" w:cs="Arial"/>
              </w:rPr>
            </w:pPr>
            <w:r w:rsidRPr="00B90F4A">
              <w:rPr>
                <w:rFonts w:ascii="Arial" w:hAnsi="Arial" w:cs="Arial"/>
                <w:lang w:val="de-DE"/>
              </w:rPr>
              <w:t xml:space="preserve">Seite </w:t>
            </w:r>
            <w:r w:rsidRPr="00B90F4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90F4A">
              <w:rPr>
                <w:rFonts w:ascii="Arial" w:hAnsi="Arial" w:cs="Arial"/>
                <w:b/>
                <w:bCs/>
              </w:rPr>
              <w:instrText>PAGE</w:instrText>
            </w:r>
            <w:r w:rsidRPr="00B90F4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20720">
              <w:rPr>
                <w:rFonts w:ascii="Arial" w:hAnsi="Arial" w:cs="Arial"/>
                <w:b/>
                <w:bCs/>
                <w:noProof/>
              </w:rPr>
              <w:t>2</w:t>
            </w:r>
            <w:r w:rsidRPr="00B90F4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B90F4A">
              <w:rPr>
                <w:rFonts w:ascii="Arial" w:hAnsi="Arial" w:cs="Arial"/>
                <w:lang w:val="de-DE"/>
              </w:rPr>
              <w:t xml:space="preserve"> von </w:t>
            </w:r>
            <w:r w:rsidRPr="00B90F4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90F4A">
              <w:rPr>
                <w:rFonts w:ascii="Arial" w:hAnsi="Arial" w:cs="Arial"/>
                <w:b/>
                <w:bCs/>
              </w:rPr>
              <w:instrText>NUMPAGES</w:instrText>
            </w:r>
            <w:r w:rsidRPr="00B90F4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20720">
              <w:rPr>
                <w:rFonts w:ascii="Arial" w:hAnsi="Arial" w:cs="Arial"/>
                <w:b/>
                <w:bCs/>
                <w:noProof/>
              </w:rPr>
              <w:t>6</w:t>
            </w:r>
            <w:r w:rsidRPr="00B90F4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21FB" w:rsidRDefault="003D21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60" w:rsidRDefault="00071E60" w:rsidP="00705D94">
      <w:pPr>
        <w:spacing w:after="0" w:line="240" w:lineRule="auto"/>
      </w:pPr>
      <w:r>
        <w:separator/>
      </w:r>
    </w:p>
  </w:footnote>
  <w:footnote w:type="continuationSeparator" w:id="0">
    <w:p w:rsidR="00071E60" w:rsidRDefault="00071E60" w:rsidP="00705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94" w:rsidRDefault="00705D94">
    <w:pPr>
      <w:pStyle w:val="Kopfzeile"/>
    </w:pPr>
    <w:r>
      <w:rPr>
        <w:rFonts w:cs="Arial"/>
        <w:b/>
        <w:noProof/>
        <w:sz w:val="56"/>
        <w:lang w:eastAsia="de-CH"/>
      </w:rPr>
      <w:drawing>
        <wp:anchor distT="0" distB="0" distL="114300" distR="114300" simplePos="0" relativeHeight="251658240" behindDoc="1" locked="0" layoutInCell="1" allowOverlap="1" wp14:anchorId="3157395C" wp14:editId="7A404108">
          <wp:simplePos x="0" y="0"/>
          <wp:positionH relativeFrom="column">
            <wp:posOffset>4719955</wp:posOffset>
          </wp:positionH>
          <wp:positionV relativeFrom="paragraph">
            <wp:posOffset>-125730</wp:posOffset>
          </wp:positionV>
          <wp:extent cx="1466850" cy="655320"/>
          <wp:effectExtent l="0" t="0" r="0" b="0"/>
          <wp:wrapTight wrapText="bothSides">
            <wp:wrapPolygon edited="0">
              <wp:start x="0" y="0"/>
              <wp:lineTo x="0" y="20721"/>
              <wp:lineTo x="21319" y="20721"/>
              <wp:lineTo x="21319" y="0"/>
              <wp:lineTo x="0" y="0"/>
            </wp:wrapPolygon>
          </wp:wrapTight>
          <wp:docPr id="1" name="Grafik 1" descr="E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48" w:rsidRDefault="00D86948">
    <w:pPr>
      <w:pStyle w:val="Kopfzeile"/>
    </w:pPr>
    <w:r>
      <w:rPr>
        <w:rFonts w:cs="Arial"/>
        <w:b/>
        <w:noProof/>
        <w:sz w:val="56"/>
        <w:lang w:eastAsia="de-CH"/>
      </w:rPr>
      <w:drawing>
        <wp:anchor distT="0" distB="0" distL="114300" distR="114300" simplePos="0" relativeHeight="251660288" behindDoc="1" locked="0" layoutInCell="1" allowOverlap="1" wp14:anchorId="0E0BC79C" wp14:editId="74F5528F">
          <wp:simplePos x="0" y="0"/>
          <wp:positionH relativeFrom="column">
            <wp:posOffset>4749800</wp:posOffset>
          </wp:positionH>
          <wp:positionV relativeFrom="paragraph">
            <wp:posOffset>-130810</wp:posOffset>
          </wp:positionV>
          <wp:extent cx="1466850" cy="655320"/>
          <wp:effectExtent l="0" t="0" r="0" b="0"/>
          <wp:wrapTight wrapText="bothSides">
            <wp:wrapPolygon edited="0">
              <wp:start x="0" y="0"/>
              <wp:lineTo x="0" y="20721"/>
              <wp:lineTo x="21319" y="20721"/>
              <wp:lineTo x="21319" y="0"/>
              <wp:lineTo x="0" y="0"/>
            </wp:wrapPolygon>
          </wp:wrapTight>
          <wp:docPr id="2" name="Grafik 2" descr="E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ocumentProtection w:edit="forms" w:enforcement="1" w:cryptProviderType="rsaFull" w:cryptAlgorithmClass="hash" w:cryptAlgorithmType="typeAny" w:cryptAlgorithmSid="4" w:cryptSpinCount="100000" w:hash="3Q7y5zgupkTNQRH9gG/pNNri5lo=" w:salt="QCEjWl2MNxrPJ5mdJrUYLw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s_autosavelastposition47904" w:val="0"/>
  </w:docVars>
  <w:rsids>
    <w:rsidRoot w:val="004F4F25"/>
    <w:rsid w:val="00071E60"/>
    <w:rsid w:val="00095417"/>
    <w:rsid w:val="000C750B"/>
    <w:rsid w:val="001F1E58"/>
    <w:rsid w:val="002F2E50"/>
    <w:rsid w:val="0037600F"/>
    <w:rsid w:val="003D21FB"/>
    <w:rsid w:val="003F58C3"/>
    <w:rsid w:val="00411288"/>
    <w:rsid w:val="00485C57"/>
    <w:rsid w:val="004F4F25"/>
    <w:rsid w:val="00705D94"/>
    <w:rsid w:val="007462F3"/>
    <w:rsid w:val="007760C9"/>
    <w:rsid w:val="00920720"/>
    <w:rsid w:val="009A3893"/>
    <w:rsid w:val="00A25DF0"/>
    <w:rsid w:val="00A42C17"/>
    <w:rsid w:val="00B90F4A"/>
    <w:rsid w:val="00B93E17"/>
    <w:rsid w:val="00BB67B0"/>
    <w:rsid w:val="00BC1FBE"/>
    <w:rsid w:val="00C102AE"/>
    <w:rsid w:val="00D86948"/>
    <w:rsid w:val="00D919A4"/>
    <w:rsid w:val="00E64151"/>
    <w:rsid w:val="00E83BF5"/>
    <w:rsid w:val="00EC5D9B"/>
    <w:rsid w:val="00F3062E"/>
    <w:rsid w:val="00FD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4F2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4F2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0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5D94"/>
  </w:style>
  <w:style w:type="paragraph" w:styleId="Fuzeile">
    <w:name w:val="footer"/>
    <w:basedOn w:val="Standard"/>
    <w:link w:val="FuzeileZchn"/>
    <w:uiPriority w:val="99"/>
    <w:unhideWhenUsed/>
    <w:rsid w:val="0070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D9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D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462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4F2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4F2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0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5D94"/>
  </w:style>
  <w:style w:type="paragraph" w:styleId="Fuzeile">
    <w:name w:val="footer"/>
    <w:basedOn w:val="Standard"/>
    <w:link w:val="FuzeileZchn"/>
    <w:uiPriority w:val="99"/>
    <w:unhideWhenUsed/>
    <w:rsid w:val="0070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D9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D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462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3EBB120CF04D8C83B0F95D8B8CC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B3054-71E2-4CA7-9857-7AF09197044A}"/>
      </w:docPartPr>
      <w:docPartBody>
        <w:p w:rsidR="001242AF" w:rsidRDefault="00B973AC" w:rsidP="00B973AC">
          <w:pPr>
            <w:pStyle w:val="AD3EBB120CF04D8C83B0F95D8B8CC6EA"/>
          </w:pPr>
          <w:r w:rsidRPr="001824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350C0324414CABA5894A5F6A194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0FFFF-7982-4B53-9F9D-6448575FB80B}"/>
      </w:docPartPr>
      <w:docPartBody>
        <w:p w:rsidR="001242AF" w:rsidRDefault="00B973AC" w:rsidP="00B973AC">
          <w:pPr>
            <w:pStyle w:val="8A350C0324414CABA5894A5F6A19412C"/>
          </w:pPr>
          <w:r w:rsidRPr="001824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33DBCDB3A249C08BB5099A60980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3E48E-288C-418C-8E15-A9CA40EF02F6}"/>
      </w:docPartPr>
      <w:docPartBody>
        <w:p w:rsidR="001242AF" w:rsidRDefault="00B973AC" w:rsidP="00B973AC">
          <w:pPr>
            <w:pStyle w:val="D733DBCDB3A249C08BB5099A6098057D"/>
          </w:pPr>
          <w:r w:rsidRPr="001824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741D0C104540AFA53BF6CE9770A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97EA4-B0C0-47B3-AC7E-B7954D41B9C8}"/>
      </w:docPartPr>
      <w:docPartBody>
        <w:p w:rsidR="001242AF" w:rsidRDefault="00B973AC" w:rsidP="00B973AC">
          <w:pPr>
            <w:pStyle w:val="0D741D0C104540AFA53BF6CE9770ACF3"/>
          </w:pPr>
          <w:r w:rsidRPr="001824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6A461698F3405CBC8B0B3872853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9B8EE-9AF1-44ED-AD12-D68268F56766}"/>
      </w:docPartPr>
      <w:docPartBody>
        <w:p w:rsidR="001242AF" w:rsidRDefault="00B973AC" w:rsidP="00B973AC">
          <w:pPr>
            <w:pStyle w:val="8B6A461698F3405CBC8B0B3872853DBF"/>
          </w:pPr>
          <w:r w:rsidRPr="001824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A7349A7FD649B1B29C148449FFF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2C74A-F522-4192-AD85-06DE6D487C3A}"/>
      </w:docPartPr>
      <w:docPartBody>
        <w:p w:rsidR="001242AF" w:rsidRDefault="00B973AC" w:rsidP="00B973AC">
          <w:pPr>
            <w:pStyle w:val="23A7349A7FD649B1B29C148449FFFB24"/>
          </w:pPr>
          <w:r w:rsidRPr="001824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39465CD8984AD4AA6964ED961DA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40F44-AD30-4259-A1A4-0FFCC05A769C}"/>
      </w:docPartPr>
      <w:docPartBody>
        <w:p w:rsidR="001242AF" w:rsidRDefault="00B973AC" w:rsidP="00B973AC">
          <w:pPr>
            <w:pStyle w:val="4239465CD8984AD4AA6964ED961DA055"/>
          </w:pPr>
          <w:r w:rsidRPr="001824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C2DF930E174880BB75680341D9E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9680B-C358-45E1-9874-7D1FAAF6B41D}"/>
      </w:docPartPr>
      <w:docPartBody>
        <w:p w:rsidR="001242AF" w:rsidRDefault="00B973AC" w:rsidP="00B973AC">
          <w:pPr>
            <w:pStyle w:val="94C2DF930E174880BB75680341D9E6D3"/>
          </w:pPr>
          <w:r w:rsidRPr="001824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AA5A4C2EA44ADF9BAB7F31786D5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504A2-DEAA-4857-91AF-3BFE6B50C64C}"/>
      </w:docPartPr>
      <w:docPartBody>
        <w:p w:rsidR="001242AF" w:rsidRDefault="00B973AC" w:rsidP="00B973AC">
          <w:pPr>
            <w:pStyle w:val="2FAA5A4C2EA44ADF9BAB7F31786D5B5B"/>
          </w:pPr>
          <w:r w:rsidRPr="001824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4B3C0F877244E190B2FBAE7FE50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34DEB-6A2C-420B-BA26-C9F8CF41A247}"/>
      </w:docPartPr>
      <w:docPartBody>
        <w:p w:rsidR="001242AF" w:rsidRDefault="00B973AC" w:rsidP="00B973AC">
          <w:pPr>
            <w:pStyle w:val="414B3C0F877244E190B2FBAE7FE5006C"/>
          </w:pPr>
          <w:r w:rsidRPr="001824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0391224D574A099C0DA046833DB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A2AD7-56DF-4515-B36D-DD1D16AF60CD}"/>
      </w:docPartPr>
      <w:docPartBody>
        <w:p w:rsidR="001242AF" w:rsidRDefault="00B973AC" w:rsidP="00B973AC">
          <w:pPr>
            <w:pStyle w:val="DA0391224D574A099C0DA046833DB0CF"/>
          </w:pPr>
          <w:r w:rsidRPr="001824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2C01B7EDCE4B14803534FE09C5F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E0A22-0619-4B11-B5E1-C30CF75F1652}"/>
      </w:docPartPr>
      <w:docPartBody>
        <w:p w:rsidR="001242AF" w:rsidRDefault="00B973AC" w:rsidP="00B973AC">
          <w:pPr>
            <w:pStyle w:val="C82C01B7EDCE4B14803534FE09C5F0B7"/>
          </w:pPr>
          <w:r w:rsidRPr="001824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07EC77D02B44AF8642AD9EB181F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CFF14-9F0D-4630-B06C-D03C9ACF1A85}"/>
      </w:docPartPr>
      <w:docPartBody>
        <w:p w:rsidR="001242AF" w:rsidRDefault="00B973AC" w:rsidP="00B973AC">
          <w:pPr>
            <w:pStyle w:val="A207EC77D02B44AF8642AD9EB181F897"/>
          </w:pPr>
          <w:r w:rsidRPr="001824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60C2120DC5451582CE425036EB2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D93FC-39E8-4D67-975A-2E39A425C996}"/>
      </w:docPartPr>
      <w:docPartBody>
        <w:p w:rsidR="001242AF" w:rsidRDefault="00B973AC" w:rsidP="00B973AC">
          <w:pPr>
            <w:pStyle w:val="F460C2120DC5451582CE425036EB250C"/>
          </w:pPr>
          <w:r w:rsidRPr="001824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A93F0847AE40B2900A4D3EF369B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D9B36-7673-4F57-B5F3-4B0FC115CFA5}"/>
      </w:docPartPr>
      <w:docPartBody>
        <w:p w:rsidR="001242AF" w:rsidRDefault="00B973AC" w:rsidP="00B973AC">
          <w:pPr>
            <w:pStyle w:val="3DA93F0847AE40B2900A4D3EF369B63A"/>
          </w:pPr>
          <w:r w:rsidRPr="001824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C715E864A64DD787A5563309648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D6256-FE0D-4360-A2E9-CD2FF09E0217}"/>
      </w:docPartPr>
      <w:docPartBody>
        <w:p w:rsidR="001242AF" w:rsidRDefault="00B973AC" w:rsidP="00B973AC">
          <w:pPr>
            <w:pStyle w:val="C6C715E864A64DD787A55633096483F1"/>
          </w:pPr>
          <w:r w:rsidRPr="001824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DC044A08F94A07942E3B7D0EBC4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7CDE0-FE09-4C65-AE15-8D82AE1FE167}"/>
      </w:docPartPr>
      <w:docPartBody>
        <w:p w:rsidR="001242AF" w:rsidRDefault="00B973AC" w:rsidP="00B973AC">
          <w:pPr>
            <w:pStyle w:val="F6DC044A08F94A07942E3B7D0EBC456B"/>
          </w:pPr>
          <w:r w:rsidRPr="0018244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AC"/>
    <w:rsid w:val="001242AF"/>
    <w:rsid w:val="00B9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2AF"/>
    <w:rPr>
      <w:color w:val="808080"/>
    </w:rPr>
  </w:style>
  <w:style w:type="paragraph" w:customStyle="1" w:styleId="722DCC4C3814409B8295E5DAD814A6BA">
    <w:name w:val="722DCC4C3814409B8295E5DAD814A6BA"/>
    <w:rsid w:val="00B973AC"/>
  </w:style>
  <w:style w:type="paragraph" w:customStyle="1" w:styleId="CF4F357B8B784B88BD91B24B8B5E862F">
    <w:name w:val="CF4F357B8B784B88BD91B24B8B5E862F"/>
    <w:rsid w:val="00B973AC"/>
  </w:style>
  <w:style w:type="paragraph" w:customStyle="1" w:styleId="AD3EBB120CF04D8C83B0F95D8B8CC6EA">
    <w:name w:val="AD3EBB120CF04D8C83B0F95D8B8CC6EA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8A350C0324414CABA5894A5F6A19412C">
    <w:name w:val="8A350C0324414CABA5894A5F6A19412C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D733DBCDB3A249C08BB5099A6098057D">
    <w:name w:val="D733DBCDB3A249C08BB5099A6098057D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0D741D0C104540AFA53BF6CE9770ACF3">
    <w:name w:val="0D741D0C104540AFA53BF6CE9770ACF3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8B6A461698F3405CBC8B0B3872853DBF">
    <w:name w:val="8B6A461698F3405CBC8B0B3872853DBF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23A7349A7FD649B1B29C148449FFFB24">
    <w:name w:val="23A7349A7FD649B1B29C148449FFFB24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4239465CD8984AD4AA6964ED961DA055">
    <w:name w:val="4239465CD8984AD4AA6964ED961DA055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94C2DF930E174880BB75680341D9E6D3">
    <w:name w:val="94C2DF930E174880BB75680341D9E6D3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2FAA5A4C2EA44ADF9BAB7F31786D5B5B">
    <w:name w:val="2FAA5A4C2EA44ADF9BAB7F31786D5B5B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414B3C0F877244E190B2FBAE7FE5006C">
    <w:name w:val="414B3C0F877244E190B2FBAE7FE5006C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DA0391224D574A099C0DA046833DB0CF">
    <w:name w:val="DA0391224D574A099C0DA046833DB0CF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C82C01B7EDCE4B14803534FE09C5F0B7">
    <w:name w:val="C82C01B7EDCE4B14803534FE09C5F0B7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A207EC77D02B44AF8642AD9EB181F897">
    <w:name w:val="A207EC77D02B44AF8642AD9EB181F897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F460C2120DC5451582CE425036EB250C">
    <w:name w:val="F460C2120DC5451582CE425036EB250C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3DA93F0847AE40B2900A4D3EF369B63A">
    <w:name w:val="3DA93F0847AE40B2900A4D3EF369B63A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C6C715E864A64DD787A55633096483F1">
    <w:name w:val="C6C715E864A64DD787A55633096483F1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F6DC044A08F94A07942E3B7D0EBC456B">
    <w:name w:val="F6DC044A08F94A07942E3B7D0EBC456B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7554FAB0516642F19120DB3177E77707">
    <w:name w:val="7554FAB0516642F19120DB3177E77707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62DC12E24F104F4B93B03F2F36926942">
    <w:name w:val="62DC12E24F104F4B93B03F2F36926942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AC5FD62AA1D84913BA783EDEF08CCD1D">
    <w:name w:val="AC5FD62AA1D84913BA783EDEF08CCD1D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0F66E2D4F3074E4992A23A0C369E5632">
    <w:name w:val="0F66E2D4F3074E4992A23A0C369E5632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1FAF7046C54C413189EEAF92298BC876">
    <w:name w:val="1FAF7046C54C413189EEAF92298BC876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09F117DF78A4498EBAC81C9C20DA3E44">
    <w:name w:val="09F117DF78A4498EBAC81C9C20DA3E44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98ED6434A443416E848BA71F925DFCF3">
    <w:name w:val="98ED6434A443416E848BA71F925DFCF3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722DCC4C3814409B8295E5DAD814A6BA1">
    <w:name w:val="722DCC4C3814409B8295E5DAD814A6BA1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CF4F357B8B784B88BD91B24B8B5E862F1">
    <w:name w:val="CF4F357B8B784B88BD91B24B8B5E862F1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19A597064D024E2CADD2A8E6BBEEB316">
    <w:name w:val="19A597064D024E2CADD2A8E6BBEEB316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0154C1AE2A6F4169A44F8E50A33B3423">
    <w:name w:val="0154C1AE2A6F4169A44F8E50A33B3423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10E7100776B34F6FB45079770FAD20BA">
    <w:name w:val="10E7100776B34F6FB45079770FAD20BA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E06D7EF629C4466297548148E74C6A18">
    <w:name w:val="E06D7EF629C4466297548148E74C6A18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02EC3D47B94E4BA38325005C6E8A7D79">
    <w:name w:val="02EC3D47B94E4BA38325005C6E8A7D79"/>
    <w:rsid w:val="00B973AC"/>
  </w:style>
  <w:style w:type="paragraph" w:customStyle="1" w:styleId="60F1F8B058CA4E5797227E465E738DB6">
    <w:name w:val="60F1F8B058CA4E5797227E465E738DB6"/>
    <w:rsid w:val="00B973AC"/>
  </w:style>
  <w:style w:type="paragraph" w:customStyle="1" w:styleId="2124194215D04F2AA5119C3B4CC6CD58">
    <w:name w:val="2124194215D04F2AA5119C3B4CC6CD58"/>
    <w:rsid w:val="00B973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2AF"/>
    <w:rPr>
      <w:color w:val="808080"/>
    </w:rPr>
  </w:style>
  <w:style w:type="paragraph" w:customStyle="1" w:styleId="722DCC4C3814409B8295E5DAD814A6BA">
    <w:name w:val="722DCC4C3814409B8295E5DAD814A6BA"/>
    <w:rsid w:val="00B973AC"/>
  </w:style>
  <w:style w:type="paragraph" w:customStyle="1" w:styleId="CF4F357B8B784B88BD91B24B8B5E862F">
    <w:name w:val="CF4F357B8B784B88BD91B24B8B5E862F"/>
    <w:rsid w:val="00B973AC"/>
  </w:style>
  <w:style w:type="paragraph" w:customStyle="1" w:styleId="AD3EBB120CF04D8C83B0F95D8B8CC6EA">
    <w:name w:val="AD3EBB120CF04D8C83B0F95D8B8CC6EA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8A350C0324414CABA5894A5F6A19412C">
    <w:name w:val="8A350C0324414CABA5894A5F6A19412C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D733DBCDB3A249C08BB5099A6098057D">
    <w:name w:val="D733DBCDB3A249C08BB5099A6098057D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0D741D0C104540AFA53BF6CE9770ACF3">
    <w:name w:val="0D741D0C104540AFA53BF6CE9770ACF3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8B6A461698F3405CBC8B0B3872853DBF">
    <w:name w:val="8B6A461698F3405CBC8B0B3872853DBF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23A7349A7FD649B1B29C148449FFFB24">
    <w:name w:val="23A7349A7FD649B1B29C148449FFFB24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4239465CD8984AD4AA6964ED961DA055">
    <w:name w:val="4239465CD8984AD4AA6964ED961DA055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94C2DF930E174880BB75680341D9E6D3">
    <w:name w:val="94C2DF930E174880BB75680341D9E6D3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2FAA5A4C2EA44ADF9BAB7F31786D5B5B">
    <w:name w:val="2FAA5A4C2EA44ADF9BAB7F31786D5B5B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414B3C0F877244E190B2FBAE7FE5006C">
    <w:name w:val="414B3C0F877244E190B2FBAE7FE5006C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DA0391224D574A099C0DA046833DB0CF">
    <w:name w:val="DA0391224D574A099C0DA046833DB0CF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C82C01B7EDCE4B14803534FE09C5F0B7">
    <w:name w:val="C82C01B7EDCE4B14803534FE09C5F0B7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A207EC77D02B44AF8642AD9EB181F897">
    <w:name w:val="A207EC77D02B44AF8642AD9EB181F897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F460C2120DC5451582CE425036EB250C">
    <w:name w:val="F460C2120DC5451582CE425036EB250C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3DA93F0847AE40B2900A4D3EF369B63A">
    <w:name w:val="3DA93F0847AE40B2900A4D3EF369B63A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C6C715E864A64DD787A55633096483F1">
    <w:name w:val="C6C715E864A64DD787A55633096483F1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F6DC044A08F94A07942E3B7D0EBC456B">
    <w:name w:val="F6DC044A08F94A07942E3B7D0EBC456B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7554FAB0516642F19120DB3177E77707">
    <w:name w:val="7554FAB0516642F19120DB3177E77707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62DC12E24F104F4B93B03F2F36926942">
    <w:name w:val="62DC12E24F104F4B93B03F2F36926942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AC5FD62AA1D84913BA783EDEF08CCD1D">
    <w:name w:val="AC5FD62AA1D84913BA783EDEF08CCD1D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0F66E2D4F3074E4992A23A0C369E5632">
    <w:name w:val="0F66E2D4F3074E4992A23A0C369E5632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1FAF7046C54C413189EEAF92298BC876">
    <w:name w:val="1FAF7046C54C413189EEAF92298BC876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09F117DF78A4498EBAC81C9C20DA3E44">
    <w:name w:val="09F117DF78A4498EBAC81C9C20DA3E44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98ED6434A443416E848BA71F925DFCF3">
    <w:name w:val="98ED6434A443416E848BA71F925DFCF3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722DCC4C3814409B8295E5DAD814A6BA1">
    <w:name w:val="722DCC4C3814409B8295E5DAD814A6BA1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CF4F357B8B784B88BD91B24B8B5E862F1">
    <w:name w:val="CF4F357B8B784B88BD91B24B8B5E862F1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19A597064D024E2CADD2A8E6BBEEB316">
    <w:name w:val="19A597064D024E2CADD2A8E6BBEEB316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0154C1AE2A6F4169A44F8E50A33B3423">
    <w:name w:val="0154C1AE2A6F4169A44F8E50A33B3423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10E7100776B34F6FB45079770FAD20BA">
    <w:name w:val="10E7100776B34F6FB45079770FAD20BA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E06D7EF629C4466297548148E74C6A18">
    <w:name w:val="E06D7EF629C4466297548148E74C6A18"/>
    <w:rsid w:val="00B973AC"/>
    <w:pPr>
      <w:spacing w:after="160" w:line="259" w:lineRule="auto"/>
    </w:pPr>
    <w:rPr>
      <w:rFonts w:eastAsiaTheme="minorHAnsi"/>
      <w:lang w:eastAsia="en-US"/>
    </w:rPr>
  </w:style>
  <w:style w:type="paragraph" w:customStyle="1" w:styleId="02EC3D47B94E4BA38325005C6E8A7D79">
    <w:name w:val="02EC3D47B94E4BA38325005C6E8A7D79"/>
    <w:rsid w:val="00B973AC"/>
  </w:style>
  <w:style w:type="paragraph" w:customStyle="1" w:styleId="60F1F8B058CA4E5797227E465E738DB6">
    <w:name w:val="60F1F8B058CA4E5797227E465E738DB6"/>
    <w:rsid w:val="00B973AC"/>
  </w:style>
  <w:style w:type="paragraph" w:customStyle="1" w:styleId="2124194215D04F2AA5119C3B4CC6CD58">
    <w:name w:val="2124194215D04F2AA5119C3B4CC6CD58"/>
    <w:rsid w:val="00B97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E5CF-A6C4-4C12-BCC3-C3C242B3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DDF5EBC.dotm</Template>
  <TotalTime>0</TotalTime>
  <Pages>6</Pages>
  <Words>1130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Mezger Eveline</dc:creator>
  <cp:lastModifiedBy>Meili Chandra</cp:lastModifiedBy>
  <cp:revision>6</cp:revision>
  <cp:lastPrinted>2018-01-23T14:43:00Z</cp:lastPrinted>
  <dcterms:created xsi:type="dcterms:W3CDTF">2018-01-19T10:16:00Z</dcterms:created>
  <dcterms:modified xsi:type="dcterms:W3CDTF">2018-01-23T14:43:00Z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1/17/2018 3:49:12 PM</vt:lpwstr>
  </property>
  <property fmtid="{D5CDD505-2E9C-101B-9397-08002B2CF9AE}" pid="3" name="OS_LastOpenUser">
    <vt:lpwstr>EMEZG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  <property fmtid="{D5CDD505-2E9C-101B-9397-08002B2CF9AE}" pid="6" name="OS_LastSave">
    <vt:lpwstr>1/16/2018 2:52:28 PM</vt:lpwstr>
  </property>
  <property fmtid="{D5CDD505-2E9C-101B-9397-08002B2CF9AE}" pid="7" name="OS_LastSaveUser">
    <vt:lpwstr>EMEZG</vt:lpwstr>
  </property>
  <property fmtid="{D5CDD505-2E9C-101B-9397-08002B2CF9AE}" pid="8" name="OS_LastDocumentSaved">
    <vt:bool>false</vt:bool>
  </property>
  <property fmtid="{D5CDD505-2E9C-101B-9397-08002B2CF9AE}" pid="9" name="MustSave">
    <vt:bool>false</vt:bool>
  </property>
</Properties>
</file>